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4A2A" w14:textId="77777777"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0391309C" wp14:editId="103F9194">
            <wp:extent cx="1380847" cy="13842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47" cy="13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DF1B" w14:textId="64CE0E94" w:rsidR="00A34F2E" w:rsidRPr="00977A9F" w:rsidRDefault="00A34F2E" w:rsidP="000D1DC5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bookmarkStart w:id="0" w:name="Round"/>
      <w:bookmarkStart w:id="1" w:name="Site"/>
      <w:bookmarkStart w:id="2" w:name="DateRange"/>
      <w:bookmarkEnd w:id="0"/>
      <w:bookmarkEnd w:id="1"/>
      <w:bookmarkEnd w:id="2"/>
      <w:r w:rsidRPr="00322FA9">
        <w:rPr>
          <w:rFonts w:ascii="Segoe UI" w:hAnsi="Segoe UI" w:cs="Segoe UI"/>
          <w:b/>
          <w:bCs/>
          <w:sz w:val="24"/>
          <w:szCs w:val="24"/>
        </w:rPr>
        <w:t xml:space="preserve">REGISTRATION FORM – </w:t>
      </w:r>
      <w:r w:rsidR="00257B55">
        <w:rPr>
          <w:rFonts w:ascii="Segoe UI" w:hAnsi="Segoe UI" w:cs="Segoe UI"/>
          <w:b/>
          <w:bCs/>
          <w:sz w:val="24"/>
          <w:szCs w:val="24"/>
        </w:rPr>
        <w:t>GUANGZHOU</w:t>
      </w:r>
      <w:r w:rsidR="00D41631">
        <w:rPr>
          <w:rFonts w:ascii="Segoe UI" w:hAnsi="Segoe UI" w:cs="Segoe UI"/>
          <w:b/>
          <w:bCs/>
          <w:sz w:val="24"/>
          <w:szCs w:val="24"/>
        </w:rPr>
        <w:t xml:space="preserve"> INTRO </w:t>
      </w:r>
      <w:r>
        <w:rPr>
          <w:rFonts w:ascii="Segoe UI" w:hAnsi="Segoe UI" w:cs="Segoe UI"/>
          <w:b/>
          <w:bCs/>
          <w:sz w:val="24"/>
          <w:szCs w:val="24"/>
        </w:rPr>
        <w:t>ROUND</w:t>
      </w:r>
      <w:r>
        <w:rPr>
          <w:rFonts w:ascii="Segoe UI" w:hAnsi="Segoe UI" w:cs="Segoe UI"/>
          <w:b/>
          <w:bCs/>
          <w:sz w:val="24"/>
          <w:szCs w:val="24"/>
        </w:rPr>
        <w:br/>
      </w:r>
      <w:r w:rsidR="0010031B" w:rsidRPr="0010031B">
        <w:rPr>
          <w:rFonts w:ascii="Segoe UI" w:hAnsi="Segoe UI" w:cs="Segoe UI"/>
          <w:bCs/>
          <w:caps/>
          <w:sz w:val="24"/>
          <w:szCs w:val="24"/>
        </w:rPr>
        <w:t>Zhongshan Whampoa World College</w:t>
      </w:r>
      <w:bookmarkStart w:id="3" w:name="_GoBack"/>
      <w:bookmarkEnd w:id="3"/>
    </w:p>
    <w:p w14:paraId="6573DA56" w14:textId="56DF1BD0" w:rsidR="00A34F2E" w:rsidRPr="00322FA9" w:rsidRDefault="00A34F2E" w:rsidP="00A34F2E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 xml:space="preserve">Event on </w:t>
      </w:r>
      <w:r>
        <w:rPr>
          <w:rFonts w:ascii="Segoe UI" w:hAnsi="Segoe UI" w:cs="Segoe UI"/>
          <w:sz w:val="22"/>
          <w:szCs w:val="22"/>
        </w:rPr>
        <w:t xml:space="preserve">December </w:t>
      </w:r>
      <w:r w:rsidR="00257B55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>, 201</w:t>
      </w:r>
      <w:r w:rsidR="007472F0">
        <w:rPr>
          <w:rFonts w:ascii="Segoe UI" w:hAnsi="Segoe UI" w:cs="Segoe UI"/>
          <w:sz w:val="22"/>
          <w:szCs w:val="22"/>
        </w:rPr>
        <w:t>8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14:paraId="2150B1B8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3D3E7D10" w14:textId="77777777" w:rsidR="00EF5400" w:rsidRPr="00322FA9" w:rsidRDefault="5920046A" w:rsidP="5920046A">
            <w:pPr>
              <w:spacing w:before="36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  <w:t>Basic Information</w:t>
            </w:r>
          </w:p>
        </w:tc>
      </w:tr>
      <w:tr w:rsidR="00322FA9" w:rsidRPr="00322FA9" w14:paraId="418D4FC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14:paraId="2FBEB0B1" w14:textId="77777777" w:rsidR="00E80287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If your delegation includes students from multiple schools, please include information for the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school in this section. </w:t>
            </w:r>
            <w:r w:rsidR="00BA6B4F">
              <w:br/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Then, mark which students are from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14:paraId="31BA5B4A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6539E765" w14:textId="77777777" w:rsidR="00BA6B4F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796EFBAF" w14:textId="77777777"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4FC4E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554D0351" w14:textId="77777777" w:rsidR="006A78B2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068527AD" w14:textId="77777777"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2C9BAAE4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840CBF2" w14:textId="77777777" w:rsidR="000A67CF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14:paraId="28DCE572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14:paraId="3D5B1AC9" w14:textId="77777777" w:rsidR="000A67CF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Is your delegation independent (I) or school-organized (S)?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6B1F58B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14:paraId="6AF7C611" w14:textId="77777777"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14:paraId="5E6D7929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14:paraId="3E7660D4" w14:textId="77777777" w:rsidR="002F5FA6" w:rsidRPr="00322FA9" w:rsidRDefault="5920046A" w:rsidP="5920046A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14:paraId="07615CD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28CDF310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7FF26621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1144FE78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1EE30C73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14:paraId="42BFC732" w14:textId="77777777" w:rsidTr="5920046A">
        <w:tc>
          <w:tcPr>
            <w:tcW w:w="1250" w:type="pct"/>
          </w:tcPr>
          <w:p w14:paraId="3D344FE5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AE9D438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77F1B86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24F997B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14:paraId="543B9E0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524995E4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C083CAB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30C5B18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0F5BA5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E2B8C7B" w14:textId="77777777" w:rsidR="00EE59F4" w:rsidRDefault="00EE59F4"/>
    <w:tbl>
      <w:tblPr>
        <w:tblStyle w:val="GridTable2-Accent21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810"/>
        <w:gridCol w:w="1890"/>
        <w:gridCol w:w="1890"/>
        <w:gridCol w:w="2250"/>
        <w:gridCol w:w="360"/>
        <w:gridCol w:w="360"/>
        <w:gridCol w:w="368"/>
        <w:gridCol w:w="892"/>
        <w:gridCol w:w="1165"/>
      </w:tblGrid>
      <w:tr w:rsidR="00322FA9" w:rsidRPr="00322FA9" w14:paraId="4D93ECBB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14:paraId="37B8F4CB" w14:textId="77777777" w:rsidR="00E80287" w:rsidRPr="00322FA9" w:rsidRDefault="5920046A" w:rsidP="5920046A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14:paraId="3EE2110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14:paraId="3EEDABBC" w14:textId="77777777" w:rsidR="003006D4" w:rsidRPr="00047468" w:rsidRDefault="00047468" w:rsidP="5920046A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5920046A">
              <w:rPr>
                <w:rFonts w:ascii="Arial" w:hAnsi="Arial" w:cs="Arial"/>
                <w:b w:val="0"/>
                <w:bCs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14:paraId="4AA67197" w14:textId="77777777" w:rsidTr="5920046A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1B5240D" w14:textId="77777777"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D34B1A9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Jr or Sr</w:t>
            </w:r>
          </w:p>
        </w:tc>
        <w:tc>
          <w:tcPr>
            <w:tcW w:w="1890" w:type="dxa"/>
            <w:vAlign w:val="center"/>
          </w:tcPr>
          <w:p w14:paraId="099056F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14:paraId="0164556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14:paraId="012C77C8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 Address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14:paraId="21FBEBB5" w14:textId="77777777" w:rsidR="00E80287" w:rsidRPr="00B834FD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Birthdate</w:t>
            </w:r>
            <w:r w:rsidR="00E80287">
              <w:br/>
            </w:r>
            <w:r w:rsidRPr="5920046A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14:paraId="588E38A2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Gender 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(M/F/D2S)</w:t>
            </w:r>
          </w:p>
        </w:tc>
        <w:tc>
          <w:tcPr>
            <w:tcW w:w="1165" w:type="dxa"/>
            <w:vAlign w:val="center"/>
          </w:tcPr>
          <w:p w14:paraId="631F810B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School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(if different)</w:t>
            </w:r>
          </w:p>
        </w:tc>
      </w:tr>
      <w:tr w:rsidR="008547BD" w:rsidRPr="00322FA9" w14:paraId="39E0C8C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6E608B97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10" w:type="dxa"/>
            <w:vMerge w:val="restart"/>
            <w:vAlign w:val="center"/>
          </w:tcPr>
          <w:p w14:paraId="08D8029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1E9041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4EFC5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83447F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8BA845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6739F6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B6E2D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F28792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EBD2927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9C3827F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F82A399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1CB1EB7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662F5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332124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F46F09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654710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0820D3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840C1E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75AAD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CC2D71E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100982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C7231DC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EF71B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EADE3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5C92B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E74638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1BC42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E4010C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ACFDC7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349699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265A89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FC121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EDA8D21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10" w:type="dxa"/>
            <w:vMerge w:val="restart"/>
            <w:vAlign w:val="center"/>
          </w:tcPr>
          <w:p w14:paraId="4164E6D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6F93E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2DC671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6AA2A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1EE082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3BC92B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454832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938CD8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3329EA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89F3A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C4F4F34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99E5CF9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B61A98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B272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4CDF8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C10F3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70CCA7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367F43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60FC74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65BDF1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D1ED24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05460E0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0152EB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AEFFC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9807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6689EA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9A276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2E5AA7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FC9D61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D2662E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4AC329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6445F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275E9CC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10" w:type="dxa"/>
            <w:vMerge w:val="restart"/>
            <w:vAlign w:val="center"/>
          </w:tcPr>
          <w:p w14:paraId="109728A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FE6316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72BF81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CDA686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1E4C2B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00DB06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83550C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06919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F295A9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010588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CDDF3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9DAC60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8EB2C7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15C71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B83B2D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70DB1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92CEC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513DA8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5B40B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726EA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9C84A20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13DF1D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074CC1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C613D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8F3697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D21853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01904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908342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AC69A6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01D7AF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604309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713E0D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3D0757B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10" w:type="dxa"/>
            <w:vMerge w:val="restart"/>
            <w:vAlign w:val="center"/>
          </w:tcPr>
          <w:p w14:paraId="5F37D0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B577E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9EA84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FA9DF4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E808A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A9FCDF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ACA55D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D50C2B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4ACFD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AF9C64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0A5765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6BABAF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4A3156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F7A014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690560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A4195A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117D1B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9D5E28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5F341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85E76A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CCE1DF8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B381F5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17BB4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77743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1B3613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A63E8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B95A9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6D550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871C2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A4F040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45ADC9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225371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A609002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10" w:type="dxa"/>
            <w:vMerge w:val="restart"/>
            <w:vAlign w:val="center"/>
          </w:tcPr>
          <w:p w14:paraId="0581593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E479D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608C9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EFE04F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10A96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440C1EC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35C2FD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2A4DC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9A9CCD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4833E9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8C044E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32024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335EEE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1B7E26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323F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D46878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C9271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EEA02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D822A5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59E49D4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AFEA8A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A058C10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1DB0DC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BACDF4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1FE083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98E5F5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ECE8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8FD55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4F8BD3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5804A9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5BB3C22" w14:textId="77777777"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E0EC5D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69A3498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810" w:type="dxa"/>
            <w:vMerge w:val="restart"/>
            <w:vAlign w:val="center"/>
          </w:tcPr>
          <w:p w14:paraId="34E057CD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D95303C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6842B0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DD3526C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0DD61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DA4C6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1B1D96A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EEEBB15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78BECF8" w14:textId="77777777"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116E2C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7C91B47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9285FE4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F3734A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9A9FF8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0F7CEE0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C842DD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B9E9CE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54B75A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AED5E36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F440F98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9C5220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605EA38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BF73398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5833279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342724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CE927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D54814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03AFC4F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1EE42C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C83E112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A5E4C2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41579C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E078D48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10" w:type="dxa"/>
            <w:vMerge w:val="restart"/>
            <w:vAlign w:val="center"/>
          </w:tcPr>
          <w:p w14:paraId="02C4068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53A6CB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6A5B6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40D5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6572E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AB6F0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0D013E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9973D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A121DF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81F52C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EDC5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AC627E9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EF605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F32D4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0415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3BAA3D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2BAFF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0985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59D8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C5FA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0EE131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4B7861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A00C7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A0B824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91D57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3B6A00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26F58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1A7127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17C3CD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635F2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EAE548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64466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85F34D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10" w:type="dxa"/>
            <w:vMerge w:val="restart"/>
            <w:vAlign w:val="center"/>
          </w:tcPr>
          <w:p w14:paraId="477B13F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7BAC2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2CD300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4B8BA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DCD23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B7A2B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E4AAD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779E66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A8996A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C652630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0EE965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C098FA6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5D88E3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FD40B8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AFB1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A0F219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188198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477B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A6901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95AD33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A465EE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76F766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1FDD68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21CB88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E04D6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05C5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6B277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3D6F12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7EF347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EBCD9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DF9914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C9D751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8B39A2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10" w:type="dxa"/>
            <w:vMerge w:val="restart"/>
            <w:vAlign w:val="center"/>
          </w:tcPr>
          <w:p w14:paraId="5D2DF35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6DDC97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585D6A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A88C65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2EEE1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7108C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E6A900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923952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51D359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10AB0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A2A729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DF3B0A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8CBD7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F06AB9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F0FE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66BE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B6D3D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EA188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4BCC8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967395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0F298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27F251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2BF61A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3127CF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50F12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73FAAA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082817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AD7FE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11B52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25FDA3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43834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8F6A80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7B8326D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10" w:type="dxa"/>
            <w:vMerge w:val="restart"/>
            <w:vAlign w:val="center"/>
          </w:tcPr>
          <w:p w14:paraId="10733D0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F9806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EB14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BA2BDF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5D8A4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88EF4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F3949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3CB11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0744E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7DB907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999EE5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1593D9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9BEC3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3C1120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DE7F6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2CA3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3A6425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C4C2AE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1176A5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58485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2B29F6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D42DA4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8BDECC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32681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DCFF83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E7364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D308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09D4F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63B1CF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4D2C31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492116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B5541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999ACA7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11</w:t>
            </w:r>
          </w:p>
        </w:tc>
        <w:tc>
          <w:tcPr>
            <w:tcW w:w="810" w:type="dxa"/>
            <w:vMerge w:val="restart"/>
            <w:vAlign w:val="center"/>
          </w:tcPr>
          <w:p w14:paraId="678136A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1B1A3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1C946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19563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20497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0B0159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E39A2F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42CC3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464524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ED54E6F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2670E0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6930EE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2B0336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B19F3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535A07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5940B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42CE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0C83C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42715B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A78294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B53C2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82EBB8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3DD4DFD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C05A6D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FDF893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9EB78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F4702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87EFFB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2462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D349E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DC6ABA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A7D110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8D18D5E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12</w:t>
            </w:r>
          </w:p>
        </w:tc>
        <w:tc>
          <w:tcPr>
            <w:tcW w:w="810" w:type="dxa"/>
            <w:vMerge w:val="restart"/>
            <w:vAlign w:val="center"/>
          </w:tcPr>
          <w:p w14:paraId="0A2929E4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838C20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4787B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D1B72F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116A8A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D51D62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7927AA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97922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724D90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263603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00C50FD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38BF59E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B5A840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A8865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9A63E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F7016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CFEF6D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503EC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85B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EC3A37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E3555D6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96E7F6A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F1AB4C9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967475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CFEAD0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13FECF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C734F6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BAADF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AB18EE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8C37B5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5FD9D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0927E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F2AE42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10" w:type="dxa"/>
            <w:vMerge w:val="restart"/>
            <w:vAlign w:val="center"/>
          </w:tcPr>
          <w:p w14:paraId="6B80B91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487A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B8D526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9E489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E531A7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2B83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15EB76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9AEE87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6184B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DEA14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34BF2D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AF6DC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1459E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CA744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8DC5E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9346E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8850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78FA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C995F7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2F0E0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2B5264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0DDAE9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37F4DCA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D8190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45B2F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2EF336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94AEF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C08454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45734C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08F6FC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9C12BA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572A773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A8B100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10" w:type="dxa"/>
            <w:vMerge w:val="restart"/>
            <w:vAlign w:val="center"/>
          </w:tcPr>
          <w:p w14:paraId="23F2649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08AC8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8CE69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1A73E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05F3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7655FE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71CDA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8FCFD9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C99DAF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07678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A8EBF9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15800E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826A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800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535A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C4A69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F37B58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3B477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830A6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D75032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C9FC9C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01C91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3101A1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C5A5B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872602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6DE89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25C9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41799D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764AE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23C89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0D453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C56DB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90D6748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15</w:t>
            </w:r>
          </w:p>
        </w:tc>
        <w:tc>
          <w:tcPr>
            <w:tcW w:w="810" w:type="dxa"/>
            <w:vMerge w:val="restart"/>
            <w:vAlign w:val="center"/>
          </w:tcPr>
          <w:p w14:paraId="72401CA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09746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82DE3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592C3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A62430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6B2AC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7F4B4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177095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EADBA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A9CE19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60EC58C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BD4AF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BF12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CF9E2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97137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773041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7142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E082F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B0C70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73DEC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B569E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65450F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BB2592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126BE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C275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134DC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B9B6AE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615F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69FA9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62D6B7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781C0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0FAC51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5AD165D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16</w:t>
            </w:r>
          </w:p>
        </w:tc>
        <w:tc>
          <w:tcPr>
            <w:tcW w:w="810" w:type="dxa"/>
            <w:vMerge w:val="restart"/>
            <w:vAlign w:val="center"/>
          </w:tcPr>
          <w:p w14:paraId="6C3FDE4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93E2FB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A547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447BEF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F75B9C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6431E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DA358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643EC4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6CD672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5D3054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68DF19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5439BB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DB8DEC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847F78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EEB69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E008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0A9D5C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E7AC1D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66AC52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91A023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5E70A26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B7DD80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5D51B3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831B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FB563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CC7AD9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35AD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E7EC1F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FE40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980742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FF505A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A3E66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B7D210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810" w:type="dxa"/>
            <w:vMerge w:val="restart"/>
            <w:vAlign w:val="center"/>
          </w:tcPr>
          <w:p w14:paraId="7A69FA56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EB5B6C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3265D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4797F4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414E45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089C39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022333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B14261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F05268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BA4F1E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1CAE3B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F8DFB2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E9F38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E31018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91540D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F6517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446475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2B550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46AD75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1D536D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9EC648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1E1F08F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3D6783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5CF914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70537D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E3B43C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A36CD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292C48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38A3B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923CE6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DB23D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85DA8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CD983A1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810" w:type="dxa"/>
            <w:vMerge w:val="restart"/>
            <w:vAlign w:val="center"/>
          </w:tcPr>
          <w:p w14:paraId="3F9BA99B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1C66B5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11904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0D89DD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12BA40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40B4D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765EE6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C77A08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4568DA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8F21C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51D14C2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7B2144B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5C1557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4F8965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FAD495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E3B3D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766D0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42B64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F56EBB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49D17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011826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31039AA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081358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7F059B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AF504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A7522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06F83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E6CED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3EECE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B7F22F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76D884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BE7CDE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AC574C0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19</w:t>
            </w:r>
          </w:p>
        </w:tc>
        <w:tc>
          <w:tcPr>
            <w:tcW w:w="810" w:type="dxa"/>
            <w:vMerge w:val="restart"/>
            <w:vAlign w:val="center"/>
          </w:tcPr>
          <w:p w14:paraId="641CCBD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FC47B4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FBB196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7CA7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FE48B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386B5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27A16A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0C329A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A20EB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6DF8B5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D2531B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DCB244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53A853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1654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BEDA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D96D7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448E6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B4951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9C937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76E8B3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6283C2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8F1FB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653B87C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D94EA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FAC36A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BAD0B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5E68B1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74016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566776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700747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7814B0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7FCD6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098CAF6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20</w:t>
            </w:r>
          </w:p>
        </w:tc>
        <w:tc>
          <w:tcPr>
            <w:tcW w:w="810" w:type="dxa"/>
            <w:vMerge w:val="restart"/>
            <w:vAlign w:val="center"/>
          </w:tcPr>
          <w:p w14:paraId="20AEFF95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48FC4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6501E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05FC5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AF5DA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2A83EF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B8429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8446D6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426B1C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2A1BE4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0F7D0A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E0C16E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0D717A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B307A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39956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25039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80828D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1306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0ECA91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200D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94F5C1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20DB51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2E8DA2C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A0680E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8C239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3E4A7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BCC08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532E57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C98F73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34FF6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DA330D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184354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5A4C48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810" w:type="dxa"/>
            <w:vMerge w:val="restart"/>
            <w:vAlign w:val="center"/>
          </w:tcPr>
          <w:p w14:paraId="6D15547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55A9F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65B7F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C4EDBF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85961C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809016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C87E53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470970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5E44D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A2C8FA4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7FD2668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5B74B6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3D4B6A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26F6DB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D20CC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040363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6B7C6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89007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88D2A7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A43FB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5E84A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A8F69B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AD72A8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868A5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758ED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FF564D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293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CE75D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A8BDDA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2C2FEA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DAFFBE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CDFE6D1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C1326E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810" w:type="dxa"/>
            <w:vMerge w:val="restart"/>
            <w:vAlign w:val="center"/>
          </w:tcPr>
          <w:p w14:paraId="05C81C8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FBFC5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0CEC3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8CE42C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E3EB5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C81A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4AAE63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B4EE0B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C0F955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CE0E33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4A6C813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D566D5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7ACDC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D98A7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4EE35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744D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BEF01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90E19D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024BB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C2044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EAD8F4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A78E1E3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A7E8A85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94ED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7A6B9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A7F06B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63108B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28792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5BD7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F88AE0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9892D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14D521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35E2674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23</w:t>
            </w:r>
          </w:p>
        </w:tc>
        <w:tc>
          <w:tcPr>
            <w:tcW w:w="810" w:type="dxa"/>
            <w:vMerge w:val="restart"/>
            <w:vAlign w:val="center"/>
          </w:tcPr>
          <w:p w14:paraId="5DF6088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B3165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B6BD60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FE91A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2675A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7D6F0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01918B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DD5EE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3319C7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B5266C9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E53C8D2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4C1986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57BFF7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1049DF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92D2B3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4DF4A5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33233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5DB301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4D0382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307BF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0DD307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33DF34D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AABB959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F2662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4578F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3ED9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17A81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6988B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2954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9C6B8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4D6D60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22DBC6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0993D57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24</w:t>
            </w:r>
          </w:p>
        </w:tc>
        <w:tc>
          <w:tcPr>
            <w:tcW w:w="810" w:type="dxa"/>
            <w:vMerge w:val="restart"/>
            <w:vAlign w:val="center"/>
          </w:tcPr>
          <w:p w14:paraId="01D312F8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98B57D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578E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9EAE27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FEFF2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8FEBE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5A3A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F93D53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5686D1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A97741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A2C73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2C066C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33170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506B59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D70669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CDD2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A5C74B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F7352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1BEDF6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28C474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FD374D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4D758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9A216A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A4BEC5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B7BA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C8CC0B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CA19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46E8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D42C50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58E3F8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D2782D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4E4FAE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E36CE0D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25</w:t>
            </w:r>
          </w:p>
        </w:tc>
        <w:tc>
          <w:tcPr>
            <w:tcW w:w="810" w:type="dxa"/>
            <w:vMerge w:val="restart"/>
            <w:vAlign w:val="center"/>
          </w:tcPr>
          <w:p w14:paraId="678B900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0223FE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CFB54F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0F686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91E9F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C85A1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3497F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B6565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71B144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D4B505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7B0C7F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E9B3908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3E7BA0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BD87B6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02141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C9F7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426ADA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ADFAB7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1C1D3F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3EE6FF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1F4EF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D5711F8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0593F9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AEA79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0367E1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590500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C5A4F2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F9AFFE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8591E0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E116A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F2FF6E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250DCE" w14:textId="77777777" w:rsidR="00DF73AF" w:rsidRDefault="5920046A" w:rsidP="5920046A">
      <w:pPr>
        <w:spacing w:before="120"/>
        <w:jc w:val="center"/>
        <w:rPr>
          <w:rFonts w:ascii="Segoe UI" w:hAnsi="Segoe UI" w:cs="Segoe UI"/>
          <w:i/>
          <w:iCs/>
          <w:sz w:val="18"/>
          <w:szCs w:val="18"/>
        </w:rPr>
      </w:pPr>
      <w:r w:rsidRPr="5920046A">
        <w:rPr>
          <w:rFonts w:ascii="Segoe UI" w:hAnsi="Segoe UI" w:cs="Segoe UI"/>
          <w:i/>
          <w:iCs/>
          <w:sz w:val="18"/>
          <w:szCs w:val="18"/>
        </w:rPr>
        <w:t>Please use copy-and-paste to extend the above table for additional teams.</w:t>
      </w:r>
    </w:p>
    <w:p w14:paraId="228F7AF8" w14:textId="77777777"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14:paraId="7A8FD125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14:paraId="756D3B7B" w14:textId="77777777" w:rsidR="00EF5400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14:paraId="0837E9A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7A57753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designate at least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  <w:u w:val="single"/>
              </w:rPr>
              <w:t>1 adult for every 3 teams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to attend adjudicator training. Parents, alumni, and other community members are welcome. At two-day rounds, they are only needed on Day 1. If you cannot meet this requirement, please contact us to explain.</w:t>
            </w:r>
          </w:p>
        </w:tc>
      </w:tr>
      <w:tr w:rsidR="00322FA9" w:rsidRPr="00322FA9" w14:paraId="0B697388" w14:textId="77777777" w:rsidTr="5920046A">
        <w:tc>
          <w:tcPr>
            <w:tcW w:w="1250" w:type="pct"/>
          </w:tcPr>
          <w:p w14:paraId="640AF06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12B55F43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5314378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49A2F3A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14:paraId="7087FAD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781EE8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EA8FE91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43B0A18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7FF19A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5B8A94EA" w14:textId="77777777" w:rsidTr="5920046A">
        <w:tc>
          <w:tcPr>
            <w:tcW w:w="1250" w:type="pct"/>
          </w:tcPr>
          <w:p w14:paraId="2BAE64B8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5AA841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CF5B569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93D30EC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3BF86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E7FC44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699A78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FBC56F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761C7D5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78EEBC57" w14:textId="77777777" w:rsidTr="5920046A">
        <w:trPr>
          <w:trHeight w:val="24"/>
        </w:trPr>
        <w:tc>
          <w:tcPr>
            <w:tcW w:w="1250" w:type="pct"/>
          </w:tcPr>
          <w:p w14:paraId="40B4EF2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47179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A61AC3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188D3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6A2072F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79BC408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6045CAD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064266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D21F0D2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1E084859" w14:textId="77777777" w:rsidTr="5920046A">
        <w:tc>
          <w:tcPr>
            <w:tcW w:w="1250" w:type="pct"/>
          </w:tcPr>
          <w:p w14:paraId="79E857C8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17C87D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175455D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AF2C1F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2735C72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3ECC49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3EAA2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12E12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05565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14:paraId="7D777C87" w14:textId="77777777" w:rsidTr="5920046A">
        <w:tc>
          <w:tcPr>
            <w:tcW w:w="1250" w:type="pct"/>
          </w:tcPr>
          <w:p w14:paraId="55258712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BBB92F6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6019D8B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7059D7D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14:paraId="5755443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BF1491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28EEA54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5FC057A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F08CC5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7D280744" w14:textId="77777777"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14:paraId="03ABA881" w14:textId="77777777"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14:paraId="2A403C5A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C0672" w14:textId="77777777" w:rsidR="00DC37E0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14:paraId="1E1E6DF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14:paraId="7D5802C3" w14:textId="77713027" w:rsidR="00B312CF" w:rsidRPr="00322FA9" w:rsidRDefault="5920046A" w:rsidP="5920046A">
            <w:pPr>
              <w:spacing w:before="60" w:after="60"/>
              <w:jc w:val="right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describe dietary restrictions and other special needs (e.g., wheelchair access). We will 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work with our host school to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accommodate </w:t>
            </w:r>
            <w:proofErr w:type="gramStart"/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them,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but</w:t>
            </w:r>
            <w:proofErr w:type="gramEnd"/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14:paraId="346EEA47" w14:textId="77777777"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14:paraId="106CDA0C" w14:textId="77777777"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6Colorful-Accent21"/>
        <w:tblW w:w="5000" w:type="pct"/>
        <w:tblLook w:val="0420" w:firstRow="1" w:lastRow="0" w:firstColumn="0" w:lastColumn="0" w:noHBand="0" w:noVBand="1"/>
      </w:tblPr>
      <w:tblGrid>
        <w:gridCol w:w="3618"/>
        <w:gridCol w:w="1080"/>
        <w:gridCol w:w="1170"/>
        <w:gridCol w:w="1440"/>
        <w:gridCol w:w="3330"/>
        <w:gridCol w:w="45"/>
      </w:tblGrid>
      <w:tr w:rsidR="00322FA9" w:rsidRPr="00322FA9" w14:paraId="00A859EA" w14:textId="77777777" w:rsidTr="0074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5BEE0" w14:textId="77777777" w:rsidR="00352409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auto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Participation Fees</w:t>
            </w:r>
          </w:p>
        </w:tc>
      </w:tr>
      <w:tr w:rsidR="006F259F" w:rsidRPr="00322FA9" w14:paraId="0AAD2A4B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18"/>
        </w:trPr>
        <w:tc>
          <w:tcPr>
            <w:tcW w:w="46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8E24DF" w14:textId="77777777" w:rsidR="006F259F" w:rsidRPr="00322FA9" w:rsidRDefault="006F259F" w:rsidP="0069362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49296810" w14:textId="264E6A39" w:rsidR="006F259F" w:rsidRPr="00322FA9" w:rsidRDefault="00D41631" w:rsidP="5920046A">
            <w:pPr>
              <w:tabs>
                <w:tab w:val="center" w:pos="337"/>
              </w:tabs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RMB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548A0614" w14:textId="77777777" w:rsidR="006F259F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#</w:t>
            </w:r>
            <w:r w:rsidRPr="5920046A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5920046A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</w:tcPr>
          <w:p w14:paraId="4E18060E" w14:textId="3E086267" w:rsidR="006F259F" w:rsidRPr="00322FA9" w:rsidRDefault="00800F00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Subt</w:t>
            </w:r>
            <w:r w:rsidR="5920046A"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otal</w:t>
            </w:r>
          </w:p>
        </w:tc>
      </w:tr>
      <w:tr w:rsidR="00800F00" w:rsidRPr="00322FA9" w14:paraId="034963F0" w14:textId="77777777" w:rsidTr="00800F00">
        <w:trPr>
          <w:gridAfter w:val="1"/>
          <w:wAfter w:w="45" w:type="dxa"/>
          <w:trHeight w:val="288"/>
        </w:trPr>
        <w:tc>
          <w:tcPr>
            <w:tcW w:w="3618" w:type="dxa"/>
            <w:vMerge w:val="restart"/>
            <w:shd w:val="clear" w:color="auto" w:fill="FBE4D5" w:themeFill="accent2" w:themeFillTint="33"/>
            <w:vAlign w:val="center"/>
          </w:tcPr>
          <w:p w14:paraId="5882AA82" w14:textId="1AFE2A0A" w:rsidR="00800F00" w:rsidRPr="5920046A" w:rsidRDefault="00800F00" w:rsidP="00800F0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Fee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br/>
              <w:t>for delegations with…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029A177" w14:textId="34F8AD0F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7+ teams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824366A" w14:textId="6168527B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350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40482E5D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2C2785EB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61E166C0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88"/>
        </w:trPr>
        <w:tc>
          <w:tcPr>
            <w:tcW w:w="3618" w:type="dxa"/>
            <w:vMerge/>
          </w:tcPr>
          <w:p w14:paraId="2C9F4AFC" w14:textId="77777777" w:rsidR="00800F00" w:rsidRPr="5920046A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AE49C1" w14:textId="68D05D05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4-6 teams</w:t>
            </w:r>
          </w:p>
        </w:tc>
        <w:tc>
          <w:tcPr>
            <w:tcW w:w="1170" w:type="dxa"/>
          </w:tcPr>
          <w:p w14:paraId="7D501D51" w14:textId="17F5CA21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425</w:t>
            </w:r>
          </w:p>
        </w:tc>
        <w:tc>
          <w:tcPr>
            <w:tcW w:w="1440" w:type="dxa"/>
          </w:tcPr>
          <w:p w14:paraId="0581B313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BBFA31D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57D2D3E9" w14:textId="77777777" w:rsidTr="00800F00">
        <w:trPr>
          <w:gridAfter w:val="1"/>
          <w:wAfter w:w="45" w:type="dxa"/>
          <w:trHeight w:val="288"/>
        </w:trPr>
        <w:tc>
          <w:tcPr>
            <w:tcW w:w="3618" w:type="dxa"/>
            <w:vMerge/>
            <w:shd w:val="clear" w:color="auto" w:fill="FBE4D5" w:themeFill="accent2" w:themeFillTint="33"/>
          </w:tcPr>
          <w:p w14:paraId="5C97DF48" w14:textId="77777777" w:rsidR="00800F00" w:rsidRPr="5920046A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1DB1DD28" w14:textId="0B58C542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1-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teams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B7E0D37" w14:textId="1A5C11C0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DCDCDF9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1B639EE1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D41631" w:rsidRPr="00322FA9" w14:paraId="19F93B02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88"/>
        </w:trPr>
        <w:tc>
          <w:tcPr>
            <w:tcW w:w="4698" w:type="dxa"/>
            <w:gridSpan w:val="2"/>
            <w:tcBorders>
              <w:bottom w:val="single" w:sz="4" w:space="0" w:color="F4B083" w:themeColor="accent2" w:themeTint="99"/>
            </w:tcBorders>
          </w:tcPr>
          <w:p w14:paraId="054D5B4C" w14:textId="4E874877" w:rsidR="00D41631" w:rsidRPr="00322FA9" w:rsidRDefault="00D41631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Late fee </w:t>
            </w:r>
            <w:r w:rsidRPr="00D416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for registrations after 23 November </w:t>
            </w:r>
          </w:p>
        </w:tc>
        <w:tc>
          <w:tcPr>
            <w:tcW w:w="1170" w:type="dxa"/>
            <w:tcBorders>
              <w:bottom w:val="single" w:sz="4" w:space="0" w:color="F4B083" w:themeColor="accent2" w:themeTint="99"/>
            </w:tcBorders>
          </w:tcPr>
          <w:p w14:paraId="03B41AA0" w14:textId="1BA41D1F" w:rsidR="00D41631" w:rsidRPr="00800F00" w:rsidRDefault="00D41631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Add 150</w:t>
            </w:r>
          </w:p>
        </w:tc>
        <w:tc>
          <w:tcPr>
            <w:tcW w:w="1440" w:type="dxa"/>
            <w:tcBorders>
              <w:bottom w:val="single" w:sz="4" w:space="0" w:color="F4B083" w:themeColor="accent2" w:themeTint="99"/>
            </w:tcBorders>
          </w:tcPr>
          <w:p w14:paraId="2F6E1F74" w14:textId="77777777" w:rsidR="00D41631" w:rsidRPr="00322FA9" w:rsidRDefault="00D41631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EB968E1" w14:textId="77777777" w:rsidR="00D41631" w:rsidRPr="00322FA9" w:rsidRDefault="00D41631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1EF5C972" w14:textId="77777777" w:rsidTr="00800F00">
        <w:trPr>
          <w:gridAfter w:val="1"/>
          <w:wAfter w:w="45" w:type="dxa"/>
          <w:trHeight w:val="288"/>
        </w:trPr>
        <w:tc>
          <w:tcPr>
            <w:tcW w:w="58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6B11E0" w14:textId="77777777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E997033" w14:textId="1A6B131F" w:rsidR="00800F00" w:rsidRPr="00322FA9" w:rsidRDefault="00800F00" w:rsidP="00800F0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</w:t>
            </w:r>
            <w:r w:rsidRPr="00800F00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TAL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14:paraId="3F724CB6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C818BA2" w14:textId="242892CC" w:rsidR="5920046A" w:rsidRDefault="5920046A"/>
    <w:p w14:paraId="43945CB3" w14:textId="2DB50889" w:rsidR="007472F0" w:rsidRDefault="007472F0"/>
    <w:p w14:paraId="15152A84" w14:textId="680CCD03" w:rsidR="007472F0" w:rsidRDefault="007472F0"/>
    <w:p w14:paraId="4E21DBBC" w14:textId="77777777" w:rsidR="007472F0" w:rsidRDefault="007472F0"/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14:paraId="5A410D73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14:paraId="3A012DA6" w14:textId="77777777" w:rsidR="00281791" w:rsidRPr="00322FA9" w:rsidRDefault="5920046A" w:rsidP="5920046A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lastRenderedPageBreak/>
              <w:t>Fee Remittance Method</w:t>
            </w:r>
          </w:p>
        </w:tc>
      </w:tr>
      <w:tr w:rsidR="008F5F31" w:rsidRPr="00322FA9" w14:paraId="793EB3E9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ADCDF2" w14:textId="77777777"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14:paraId="02C2763D" w14:textId="159FE2BF" w:rsidR="008F5F31" w:rsidRPr="00322FA9" w:rsidRDefault="5920046A" w:rsidP="5920046A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</w:pPr>
            <w:r w:rsidRPr="5920046A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There is no fee for using a credit card. There is a $</w:t>
            </w:r>
            <w:r w:rsidR="007629EB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2</w:t>
            </w:r>
            <w:r w:rsidRPr="5920046A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0 fee for wires. For those who prefer wires, we will send you an invoice and bank information after receiving this form.</w:t>
            </w:r>
          </w:p>
        </w:tc>
      </w:tr>
      <w:tr w:rsidR="008F5F31" w:rsidRPr="00322FA9" w14:paraId="4B7BB097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88E2DC" w14:textId="77777777"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14:paraId="1F741460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5920046A">
              <w:rPr>
                <w:rFonts w:ascii="Segoe UI" w:eastAsia="Quattrocento Sans" w:hAnsi="Segoe UI" w:cs="Segoe UI"/>
                <w:b/>
                <w:bCs/>
                <w:sz w:val="18"/>
                <w:szCs w:val="18"/>
              </w:rPr>
              <w:t>W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5920046A">
              <w:rPr>
                <w:rFonts w:ascii="Segoe UI" w:eastAsia="Quattrocento Sans" w:hAnsi="Segoe UI" w:cs="Segoe UI"/>
                <w:b/>
                <w:bCs/>
                <w:sz w:val="18"/>
                <w:szCs w:val="18"/>
              </w:rPr>
              <w:t>C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5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14:paraId="433E637E" w14:textId="77777777"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2C5794E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3326632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14:paraId="1F878819" w14:textId="77777777" w:rsidR="008F5F31" w:rsidRPr="00322FA9" w:rsidRDefault="5920046A" w:rsidP="5920046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14:paraId="2D7CEB31" w14:textId="77777777"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50FE9AF5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6F88DE1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867C567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Expiration (MM/YY)</w:t>
            </w:r>
            <w:r w:rsidRPr="5920046A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400D0A5C" w14:textId="77777777"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14:paraId="4F5354B2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Security</w:t>
            </w:r>
            <w:r w:rsidRPr="5920046A">
              <w:rPr>
                <w:rFonts w:ascii="Segoe UI" w:eastAsia="Quattrocento Sans" w:hAnsi="Segoe UI" w:cs="Segoe UI"/>
              </w:rPr>
              <w:t xml:space="preserve"> 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>Code</w:t>
            </w:r>
            <w:r w:rsidRPr="5920046A">
              <w:rPr>
                <w:rFonts w:ascii="Segoe UI" w:eastAsia="Quattrocento Sans" w:hAnsi="Segoe UI" w:cs="Segoe UI"/>
              </w:rPr>
              <w:t xml:space="preserve"> 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14:paraId="4AE5125F" w14:textId="77777777"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7DBCDB9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8B77AE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14:paraId="4B7B1D69" w14:textId="77777777" w:rsidR="008F5F31" w:rsidRPr="00322FA9" w:rsidRDefault="5920046A" w:rsidP="5920046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Billing Postal Code (where available)</w:t>
            </w:r>
            <w:r w:rsidRPr="5920046A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14:paraId="4D241EC2" w14:textId="77777777"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5141AF0F" w14:textId="77777777" w:rsidR="00E80287" w:rsidRPr="008F5F31" w:rsidRDefault="5920046A" w:rsidP="5920046A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5920046A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14:paraId="5FE5C610" w14:textId="77777777" w:rsidR="00E80287" w:rsidRPr="00322FA9" w:rsidRDefault="00E80287" w:rsidP="5920046A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 xml:space="preserve">At two-day rounds, </w:t>
      </w:r>
      <w:r w:rsidR="008F5F31" w:rsidRPr="5920046A">
        <w:rPr>
          <w:rFonts w:ascii="Segoe UI" w:hAnsi="Segoe UI" w:cs="Segoe UI"/>
        </w:rPr>
        <w:t>we provide one meal per day</w:t>
      </w:r>
      <w:r w:rsidRPr="5920046A">
        <w:rPr>
          <w:rFonts w:ascii="Segoe UI" w:hAnsi="Segoe UI" w:cs="Segoe UI"/>
        </w:rPr>
        <w:t xml:space="preserve">. At one-day rounds, </w:t>
      </w:r>
      <w:r w:rsidR="008F5F31" w:rsidRPr="5920046A">
        <w:rPr>
          <w:rFonts w:ascii="Segoe UI" w:hAnsi="Segoe UI" w:cs="Segoe UI"/>
        </w:rPr>
        <w:t xml:space="preserve">we provide two meals. </w:t>
      </w:r>
      <w:r w:rsidR="00BC6F8A" w:rsidRPr="5920046A">
        <w:rPr>
          <w:rFonts w:ascii="Segoe UI" w:hAnsi="Segoe UI" w:cs="Segoe UI"/>
        </w:rPr>
        <w:t xml:space="preserve"> </w:t>
      </w:r>
    </w:p>
    <w:p w14:paraId="0CEC3812" w14:textId="77777777" w:rsidR="00E80287" w:rsidRPr="00322FA9" w:rsidRDefault="00E80287" w:rsidP="5920046A">
      <w:pPr>
        <w:keepLines/>
        <w:spacing w:before="40" w:after="40"/>
        <w:ind w:left="900" w:hanging="900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>The spelling of school and student names will be used for all nametags, certificates, and tournament records. Please double-check spelling in advance.</w:t>
      </w:r>
      <w:r w:rsidR="008F5F31" w:rsidRPr="5920046A">
        <w:rPr>
          <w:rFonts w:ascii="Segoe UI" w:hAnsi="Segoe UI" w:cs="Segoe UI"/>
        </w:rPr>
        <w:t xml:space="preserve"> </w:t>
      </w:r>
    </w:p>
    <w:p w14:paraId="5D2FBF5D" w14:textId="57F25867" w:rsidR="00E80287" w:rsidRPr="00322FA9" w:rsidRDefault="00E80287" w:rsidP="5920046A">
      <w:pPr>
        <w:keepLines/>
        <w:spacing w:before="40" w:after="40"/>
        <w:ind w:left="900" w:hanging="900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="00F91480" w:rsidRPr="00322FA9">
        <w:rPr>
          <w:rFonts w:ascii="Segoe UI" w:hAnsi="Segoe UI" w:cs="Segoe UI"/>
          <w:bCs/>
        </w:rPr>
        <w:t xml:space="preserve">Only students born on or after </w:t>
      </w:r>
      <w:bookmarkStart w:id="4" w:name="JuniorBirhDeadline1"/>
      <w:bookmarkEnd w:id="4"/>
      <w:r w:rsidR="00F91480">
        <w:rPr>
          <w:rFonts w:ascii="Segoe UI" w:hAnsi="Segoe UI" w:cs="Segoe UI"/>
          <w:bCs/>
        </w:rPr>
        <w:t>January</w:t>
      </w:r>
      <w:r w:rsidR="00F91480" w:rsidRPr="00322FA9">
        <w:rPr>
          <w:rFonts w:ascii="Segoe UI" w:hAnsi="Segoe UI" w:cs="Segoe UI"/>
          <w:bCs/>
        </w:rPr>
        <w:t xml:space="preserve"> 1, 200</w:t>
      </w:r>
      <w:r w:rsidR="00013F97">
        <w:rPr>
          <w:rFonts w:ascii="Segoe UI" w:hAnsi="Segoe UI" w:cs="Segoe UI"/>
          <w:bCs/>
        </w:rPr>
        <w:t>5</w:t>
      </w:r>
      <w:r w:rsidR="00F91480" w:rsidRPr="00322FA9">
        <w:rPr>
          <w:rFonts w:ascii="Segoe UI" w:hAnsi="Segoe UI" w:cs="Segoe UI"/>
          <w:bCs/>
        </w:rPr>
        <w:t xml:space="preserve"> may participate in the Junior Division. Any team with at least one student born before </w:t>
      </w:r>
      <w:r w:rsidR="00F91480">
        <w:rPr>
          <w:rFonts w:ascii="Segoe UI" w:hAnsi="Segoe UI" w:cs="Segoe UI"/>
          <w:bCs/>
        </w:rPr>
        <w:t>January</w:t>
      </w:r>
      <w:r w:rsidR="00F91480" w:rsidRPr="00322FA9">
        <w:rPr>
          <w:rFonts w:ascii="Segoe UI" w:hAnsi="Segoe UI" w:cs="Segoe UI"/>
          <w:bCs/>
        </w:rPr>
        <w:t xml:space="preserve"> 1, 200</w:t>
      </w:r>
      <w:bookmarkStart w:id="5" w:name="JuniorBirthDeadline2"/>
      <w:bookmarkEnd w:id="5"/>
      <w:r w:rsidR="00013F97">
        <w:rPr>
          <w:rFonts w:ascii="Segoe UI" w:hAnsi="Segoe UI" w:cs="Segoe UI"/>
          <w:bCs/>
        </w:rPr>
        <w:t>5</w:t>
      </w:r>
      <w:r w:rsidR="00F91480" w:rsidRPr="00322FA9">
        <w:rPr>
          <w:rFonts w:ascii="Segoe UI" w:hAnsi="Segoe UI" w:cs="Segoe UI"/>
          <w:bCs/>
        </w:rPr>
        <w:t xml:space="preserve"> will be considered a Senior Division team</w:t>
      </w:r>
      <w:r w:rsidRPr="5920046A">
        <w:rPr>
          <w:rFonts w:ascii="Segoe UI" w:hAnsi="Segoe UI" w:cs="Segoe UI"/>
        </w:rPr>
        <w:t xml:space="preserve">. </w:t>
      </w:r>
    </w:p>
    <w:p w14:paraId="0BCD2ECD" w14:textId="77777777" w:rsidR="00E80287" w:rsidRPr="00322FA9" w:rsidRDefault="00E80287" w:rsidP="5920046A">
      <w:pPr>
        <w:keepLines/>
        <w:spacing w:before="40" w:after="40"/>
        <w:ind w:left="907" w:hanging="907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>Participation fees are non-refundable. Cancellations more than 30 days prior to an event may be fully credited toward future participation. Cancellations within 30 days of an event may be credited 50%.</w:t>
      </w:r>
    </w:p>
    <w:p w14:paraId="5989240C" w14:textId="77777777"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7D38B553" w14:textId="77777777" w:rsidR="004D28B5" w:rsidRPr="00322FA9" w:rsidRDefault="5920046A" w:rsidP="5920046A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5920046A">
        <w:rPr>
          <w:rFonts w:ascii="Segoe UI" w:hAnsi="Segoe UI" w:cs="Segoe UI"/>
          <w:b/>
          <w:bCs/>
          <w:sz w:val="28"/>
          <w:szCs w:val="28"/>
        </w:rPr>
        <w:t xml:space="preserve">Please submit this form as a Word document to </w:t>
      </w:r>
      <w:hyperlink r:id="rId9">
        <w:r w:rsidRPr="5920046A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Pr="5920046A">
          <w:rPr>
            <w:rFonts w:ascii="Segoe UI" w:hAnsi="Segoe UI" w:cs="Segoe UI"/>
          </w:rPr>
          <w:t>.</w:t>
        </w:r>
        <w:r w:rsidRPr="5920046A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Pr="5920046A">
        <w:rPr>
          <w:rFonts w:ascii="Segoe UI" w:hAnsi="Segoe UI" w:cs="Segoe UI"/>
          <w:b/>
          <w:bCs/>
          <w:sz w:val="28"/>
          <w:szCs w:val="28"/>
        </w:rPr>
        <w:t>.</w:t>
      </w:r>
      <w:r w:rsidRPr="5920046A">
        <w:rPr>
          <w:rFonts w:ascii="Segoe UI" w:hAnsi="Segoe UI" w:cs="Segoe UI"/>
          <w:b/>
          <w:bCs/>
          <w:i/>
          <w:iCs/>
          <w:sz w:val="28"/>
          <w:szCs w:val="28"/>
        </w:rPr>
        <w:t xml:space="preserve"> Please do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D0F7C" w14:textId="77777777" w:rsidR="00F8645C" w:rsidRDefault="00F8645C">
      <w:r>
        <w:separator/>
      </w:r>
    </w:p>
  </w:endnote>
  <w:endnote w:type="continuationSeparator" w:id="0">
    <w:p w14:paraId="166038F6" w14:textId="77777777" w:rsidR="00F8645C" w:rsidRDefault="00F8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25E7" w14:textId="77777777" w:rsidR="00F8645C" w:rsidRDefault="00F8645C">
      <w:r>
        <w:separator/>
      </w:r>
    </w:p>
  </w:footnote>
  <w:footnote w:type="continuationSeparator" w:id="0">
    <w:p w14:paraId="6F0872AB" w14:textId="77777777" w:rsidR="00F8645C" w:rsidRDefault="00F8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4C"/>
    <w:rsid w:val="0000122B"/>
    <w:rsid w:val="00012162"/>
    <w:rsid w:val="00013F97"/>
    <w:rsid w:val="0001463C"/>
    <w:rsid w:val="00015999"/>
    <w:rsid w:val="00016084"/>
    <w:rsid w:val="000223FE"/>
    <w:rsid w:val="000239A5"/>
    <w:rsid w:val="00047468"/>
    <w:rsid w:val="00067E0E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031B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3FE8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1F1FB3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30DE7"/>
    <w:rsid w:val="00240E1F"/>
    <w:rsid w:val="0024247A"/>
    <w:rsid w:val="00244B04"/>
    <w:rsid w:val="002521D9"/>
    <w:rsid w:val="002533BA"/>
    <w:rsid w:val="0025500A"/>
    <w:rsid w:val="00257B55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A1F2E"/>
    <w:rsid w:val="003B2192"/>
    <w:rsid w:val="003E3E7A"/>
    <w:rsid w:val="003E7418"/>
    <w:rsid w:val="00401E09"/>
    <w:rsid w:val="00402299"/>
    <w:rsid w:val="004066D2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A48F2"/>
    <w:rsid w:val="004B68DA"/>
    <w:rsid w:val="004B79F9"/>
    <w:rsid w:val="004C7912"/>
    <w:rsid w:val="004D0399"/>
    <w:rsid w:val="004D28B5"/>
    <w:rsid w:val="004D5CD9"/>
    <w:rsid w:val="004E5752"/>
    <w:rsid w:val="004F6AF7"/>
    <w:rsid w:val="00525C4C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22A1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6724"/>
    <w:rsid w:val="00695C4D"/>
    <w:rsid w:val="006A4B0D"/>
    <w:rsid w:val="006A78B2"/>
    <w:rsid w:val="006B0326"/>
    <w:rsid w:val="006B2B36"/>
    <w:rsid w:val="006B2D34"/>
    <w:rsid w:val="006B67E4"/>
    <w:rsid w:val="006B7A8C"/>
    <w:rsid w:val="006B7B34"/>
    <w:rsid w:val="006C5790"/>
    <w:rsid w:val="006C7CFD"/>
    <w:rsid w:val="006E4493"/>
    <w:rsid w:val="006F259F"/>
    <w:rsid w:val="006F6AC2"/>
    <w:rsid w:val="00702401"/>
    <w:rsid w:val="00707042"/>
    <w:rsid w:val="0074605E"/>
    <w:rsid w:val="007467DB"/>
    <w:rsid w:val="007472F0"/>
    <w:rsid w:val="00751AB4"/>
    <w:rsid w:val="00754ADD"/>
    <w:rsid w:val="00754C4F"/>
    <w:rsid w:val="007629EB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C6ADB"/>
    <w:rsid w:val="007D2E66"/>
    <w:rsid w:val="007E5763"/>
    <w:rsid w:val="007F627D"/>
    <w:rsid w:val="0080079D"/>
    <w:rsid w:val="00800F00"/>
    <w:rsid w:val="00806E4E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0766A"/>
    <w:rsid w:val="00915244"/>
    <w:rsid w:val="00916B8F"/>
    <w:rsid w:val="00927ABE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4F2E"/>
    <w:rsid w:val="00A35B04"/>
    <w:rsid w:val="00A5592A"/>
    <w:rsid w:val="00A652AC"/>
    <w:rsid w:val="00A70DDA"/>
    <w:rsid w:val="00A84693"/>
    <w:rsid w:val="00A857F5"/>
    <w:rsid w:val="00A93257"/>
    <w:rsid w:val="00A9579D"/>
    <w:rsid w:val="00AA450A"/>
    <w:rsid w:val="00AB1916"/>
    <w:rsid w:val="00AC02D7"/>
    <w:rsid w:val="00AC43FF"/>
    <w:rsid w:val="00AD0B27"/>
    <w:rsid w:val="00AD31DE"/>
    <w:rsid w:val="00AD62C9"/>
    <w:rsid w:val="00AD78C3"/>
    <w:rsid w:val="00AD7AAC"/>
    <w:rsid w:val="00B000F4"/>
    <w:rsid w:val="00B130CB"/>
    <w:rsid w:val="00B13887"/>
    <w:rsid w:val="00B16DBB"/>
    <w:rsid w:val="00B21D79"/>
    <w:rsid w:val="00B22BAA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3659"/>
    <w:rsid w:val="00BC5D95"/>
    <w:rsid w:val="00BC60AF"/>
    <w:rsid w:val="00BC6F8A"/>
    <w:rsid w:val="00BD0A5F"/>
    <w:rsid w:val="00BD1981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41631"/>
    <w:rsid w:val="00D51963"/>
    <w:rsid w:val="00D71CB4"/>
    <w:rsid w:val="00D7695B"/>
    <w:rsid w:val="00D8008D"/>
    <w:rsid w:val="00D835FE"/>
    <w:rsid w:val="00D9037B"/>
    <w:rsid w:val="00DA1FD3"/>
    <w:rsid w:val="00DB4652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462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8645C"/>
    <w:rsid w:val="00F9065C"/>
    <w:rsid w:val="00F906E3"/>
    <w:rsid w:val="00F91480"/>
    <w:rsid w:val="00FA2128"/>
    <w:rsid w:val="00FB016B"/>
    <w:rsid w:val="00FB0F13"/>
    <w:rsid w:val="00FB2E86"/>
    <w:rsid w:val="00FD4070"/>
    <w:rsid w:val="00FE4354"/>
    <w:rsid w:val="00FF2418"/>
    <w:rsid w:val="00FF4A7A"/>
    <w:rsid w:val="592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6C67"/>
  <w15:docId w15:val="{6F0B7022-A87E-40B1-91FE-F6F8EDD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C6E1-E394-4330-B869-802FA909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</Template>
  <TotalTime>3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Berdichevsky</cp:lastModifiedBy>
  <cp:revision>4</cp:revision>
  <cp:lastPrinted>2015-10-12T05:32:00Z</cp:lastPrinted>
  <dcterms:created xsi:type="dcterms:W3CDTF">2018-10-21T22:14:00Z</dcterms:created>
  <dcterms:modified xsi:type="dcterms:W3CDTF">2018-10-21T22:17:00Z</dcterms:modified>
</cp:coreProperties>
</file>