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4A2A" w14:textId="77777777" w:rsidR="00E80287" w:rsidRPr="00322FA9" w:rsidRDefault="00E80287" w:rsidP="00322FA9">
      <w:pPr>
        <w:spacing w:before="40" w:after="40"/>
        <w:ind w:right="27"/>
        <w:jc w:val="center"/>
        <w:rPr>
          <w:rFonts w:ascii="Segoe UI" w:hAnsi="Segoe UI" w:cs="Segoe UI"/>
          <w:b/>
          <w:bCs/>
          <w:sz w:val="24"/>
          <w:szCs w:val="24"/>
        </w:rPr>
      </w:pPr>
      <w:r w:rsidRPr="00322FA9">
        <w:rPr>
          <w:rFonts w:ascii="Segoe UI" w:hAnsi="Segoe UI" w:cs="Segoe UI"/>
          <w:b/>
          <w:bCs/>
          <w:noProof/>
          <w:sz w:val="24"/>
          <w:szCs w:val="24"/>
        </w:rPr>
        <w:drawing>
          <wp:inline distT="0" distB="0" distL="0" distR="0" wp14:anchorId="0391309C" wp14:editId="2512F6D8">
            <wp:extent cx="1380845" cy="13842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yr-anni-Gold-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0845" cy="1384298"/>
                    </a:xfrm>
                    <a:prstGeom prst="rect">
                      <a:avLst/>
                    </a:prstGeom>
                  </pic:spPr>
                </pic:pic>
              </a:graphicData>
            </a:graphic>
          </wp:inline>
        </w:drawing>
      </w:r>
    </w:p>
    <w:p w14:paraId="4D58DF1B" w14:textId="15AA013B" w:rsidR="00A34F2E" w:rsidRPr="00977A9F" w:rsidRDefault="00A34F2E" w:rsidP="007805CE">
      <w:pPr>
        <w:spacing w:before="180"/>
        <w:ind w:right="27"/>
        <w:jc w:val="center"/>
        <w:rPr>
          <w:rFonts w:ascii="Segoe UI" w:hAnsi="Segoe UI" w:cs="Segoe UI"/>
          <w:bCs/>
          <w:caps/>
          <w:sz w:val="24"/>
          <w:szCs w:val="24"/>
        </w:rPr>
      </w:pPr>
      <w:bookmarkStart w:id="0" w:name="Round"/>
      <w:bookmarkStart w:id="1" w:name="Site"/>
      <w:bookmarkStart w:id="2" w:name="DateRange"/>
      <w:bookmarkEnd w:id="0"/>
      <w:bookmarkEnd w:id="1"/>
      <w:bookmarkEnd w:id="2"/>
      <w:r w:rsidRPr="00322FA9">
        <w:rPr>
          <w:rFonts w:ascii="Segoe UI" w:hAnsi="Segoe UI" w:cs="Segoe UI"/>
          <w:b/>
          <w:bCs/>
          <w:sz w:val="24"/>
          <w:szCs w:val="24"/>
        </w:rPr>
        <w:t xml:space="preserve">REGISTRATION FORM – </w:t>
      </w:r>
      <w:r w:rsidR="0032291E">
        <w:rPr>
          <w:rFonts w:ascii="Segoe UI" w:hAnsi="Segoe UI" w:cs="Segoe UI"/>
          <w:b/>
          <w:bCs/>
          <w:sz w:val="24"/>
          <w:szCs w:val="24"/>
        </w:rPr>
        <w:t>SHENZHEN</w:t>
      </w:r>
      <w:r w:rsidR="0088327D">
        <w:rPr>
          <w:rFonts w:ascii="Segoe UI" w:hAnsi="Segoe UI" w:cs="Segoe UI"/>
          <w:b/>
          <w:bCs/>
          <w:sz w:val="24"/>
          <w:szCs w:val="24"/>
        </w:rPr>
        <w:t xml:space="preserve"> ROUND</w:t>
      </w:r>
      <w:r>
        <w:rPr>
          <w:rFonts w:ascii="Segoe UI" w:hAnsi="Segoe UI" w:cs="Segoe UI"/>
          <w:b/>
          <w:bCs/>
          <w:sz w:val="24"/>
          <w:szCs w:val="24"/>
        </w:rPr>
        <w:br/>
      </w:r>
      <w:r w:rsidR="006F6324">
        <w:rPr>
          <w:rFonts w:ascii="Segoe UI" w:hAnsi="Segoe UI" w:cs="Segoe UI"/>
          <w:bCs/>
          <w:caps/>
          <w:sz w:val="24"/>
          <w:szCs w:val="24"/>
        </w:rPr>
        <w:t>WHITTLE SCHOOL</w:t>
      </w:r>
    </w:p>
    <w:p w14:paraId="6573DA56" w14:textId="1C0D73A3" w:rsidR="00A34F2E" w:rsidRPr="00322FA9" w:rsidRDefault="00A34F2E" w:rsidP="00A34F2E">
      <w:pPr>
        <w:spacing w:before="40"/>
        <w:ind w:right="27"/>
        <w:jc w:val="center"/>
        <w:rPr>
          <w:rFonts w:ascii="Segoe UI" w:hAnsi="Segoe UI" w:cs="Segoe UI"/>
          <w:sz w:val="22"/>
          <w:szCs w:val="22"/>
        </w:rPr>
      </w:pPr>
      <w:r w:rsidRPr="00322FA9">
        <w:rPr>
          <w:rFonts w:ascii="Segoe UI" w:hAnsi="Segoe UI" w:cs="Segoe UI"/>
          <w:sz w:val="22"/>
          <w:szCs w:val="22"/>
        </w:rPr>
        <w:t xml:space="preserve">Event on </w:t>
      </w:r>
      <w:r w:rsidR="006F6324">
        <w:rPr>
          <w:rFonts w:ascii="Segoe UI" w:hAnsi="Segoe UI" w:cs="Segoe UI"/>
          <w:sz w:val="22"/>
          <w:szCs w:val="22"/>
        </w:rPr>
        <w:t>May 9-10, 2020</w:t>
      </w:r>
    </w:p>
    <w:tbl>
      <w:tblPr>
        <w:tblStyle w:val="GridTable7Colorful-Accent21"/>
        <w:tblW w:w="5000" w:type="pct"/>
        <w:tblLayout w:type="fixed"/>
        <w:tblLook w:val="00A0" w:firstRow="1" w:lastRow="0" w:firstColumn="1" w:lastColumn="0" w:noHBand="0" w:noVBand="0"/>
      </w:tblPr>
      <w:tblGrid>
        <w:gridCol w:w="990"/>
        <w:gridCol w:w="3159"/>
        <w:gridCol w:w="5571"/>
        <w:gridCol w:w="747"/>
      </w:tblGrid>
      <w:tr w:rsidR="00322FA9" w:rsidRPr="00322FA9" w14:paraId="2150B1B8" w14:textId="77777777" w:rsidTr="592004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14:paraId="3D3E7D10" w14:textId="20FBD1B0" w:rsidR="00EF5400" w:rsidRPr="00322FA9" w:rsidRDefault="0037645E" w:rsidP="0037645E">
            <w:pPr>
              <w:spacing w:before="360" w:after="80"/>
              <w:jc w:val="center"/>
              <w:rPr>
                <w:rFonts w:ascii="Segoe UI" w:hAnsi="Segoe UI" w:cs="Segoe UI"/>
                <w:i w:val="0"/>
                <w:iCs w:val="0"/>
                <w:color w:val="auto"/>
                <w:sz w:val="28"/>
                <w:szCs w:val="28"/>
              </w:rPr>
            </w:pPr>
            <w:r>
              <w:rPr>
                <w:rFonts w:ascii="Segoe UI" w:hAnsi="Segoe UI" w:cs="Segoe UI"/>
                <w:i w:val="0"/>
                <w:iCs w:val="0"/>
                <w:color w:val="auto"/>
                <w:sz w:val="28"/>
                <w:szCs w:val="28"/>
              </w:rPr>
              <w:t>Delegation Details</w:t>
            </w:r>
          </w:p>
        </w:tc>
      </w:tr>
      <w:tr w:rsidR="00F5574C" w:rsidRPr="00322FA9" w14:paraId="418D4FC4" w14:textId="77777777" w:rsidTr="59200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4B083" w:themeColor="accent2" w:themeTint="99"/>
              <w:right w:val="nil"/>
            </w:tcBorders>
          </w:tcPr>
          <w:p w14:paraId="2FBEB0B1" w14:textId="0A881A5D" w:rsidR="00F5574C" w:rsidRPr="00322FA9" w:rsidRDefault="00F5574C" w:rsidP="00F5574C">
            <w:pPr>
              <w:spacing w:before="40" w:after="40"/>
              <w:jc w:val="center"/>
              <w:rPr>
                <w:rFonts w:ascii="Segoe UI" w:hAnsi="Segoe UI" w:cs="Segoe UI"/>
                <w:i w:val="0"/>
                <w:iCs w:val="0"/>
                <w:color w:val="auto"/>
                <w:sz w:val="18"/>
                <w:szCs w:val="18"/>
              </w:rPr>
            </w:pPr>
            <w:r w:rsidRPr="00322FA9">
              <w:rPr>
                <w:rFonts w:ascii="Segoe UI" w:hAnsi="Segoe UI" w:cs="Segoe UI"/>
                <w:i w:val="0"/>
                <w:color w:val="auto"/>
                <w:sz w:val="18"/>
                <w:szCs w:val="18"/>
              </w:rPr>
              <w:t xml:space="preserve">If your delegation includes students from multiple schools, </w:t>
            </w:r>
            <w:r>
              <w:rPr>
                <w:rFonts w:ascii="Segoe UI" w:hAnsi="Segoe UI" w:cs="Segoe UI"/>
                <w:i w:val="0"/>
                <w:color w:val="auto"/>
                <w:sz w:val="18"/>
                <w:szCs w:val="18"/>
              </w:rPr>
              <w:t>list</w:t>
            </w:r>
            <w:r w:rsidRPr="00322FA9">
              <w:rPr>
                <w:rFonts w:ascii="Segoe UI" w:hAnsi="Segoe UI" w:cs="Segoe UI"/>
                <w:i w:val="0"/>
                <w:color w:val="auto"/>
                <w:sz w:val="18"/>
                <w:szCs w:val="18"/>
              </w:rPr>
              <w:t xml:space="preserve"> the </w:t>
            </w:r>
            <w:r w:rsidRPr="00322FA9">
              <w:rPr>
                <w:rFonts w:ascii="Segoe UI" w:hAnsi="Segoe UI" w:cs="Segoe UI"/>
                <w:color w:val="auto"/>
                <w:sz w:val="18"/>
                <w:szCs w:val="18"/>
              </w:rPr>
              <w:t xml:space="preserve">main </w:t>
            </w:r>
            <w:r w:rsidRPr="00322FA9">
              <w:rPr>
                <w:rFonts w:ascii="Segoe UI" w:hAnsi="Segoe UI" w:cs="Segoe UI"/>
                <w:i w:val="0"/>
                <w:color w:val="auto"/>
                <w:sz w:val="18"/>
                <w:szCs w:val="18"/>
              </w:rPr>
              <w:t xml:space="preserve">school </w:t>
            </w:r>
            <w:r>
              <w:rPr>
                <w:rFonts w:ascii="Segoe UI" w:hAnsi="Segoe UI" w:cs="Segoe UI"/>
                <w:i w:val="0"/>
                <w:color w:val="auto"/>
                <w:sz w:val="18"/>
                <w:szCs w:val="18"/>
              </w:rPr>
              <w:t>below</w:t>
            </w:r>
            <w:r w:rsidRPr="00322FA9">
              <w:rPr>
                <w:rFonts w:ascii="Segoe UI" w:hAnsi="Segoe UI" w:cs="Segoe UI"/>
                <w:i w:val="0"/>
                <w:color w:val="auto"/>
                <w:sz w:val="18"/>
                <w:szCs w:val="18"/>
              </w:rPr>
              <w:t xml:space="preserve">. Then, mark which students are from </w:t>
            </w:r>
            <w:r w:rsidRPr="00322FA9">
              <w:rPr>
                <w:rFonts w:ascii="Segoe UI" w:hAnsi="Segoe UI" w:cs="Segoe UI"/>
                <w:color w:val="auto"/>
                <w:sz w:val="18"/>
                <w:szCs w:val="18"/>
              </w:rPr>
              <w:t xml:space="preserve">other </w:t>
            </w:r>
            <w:r w:rsidRPr="00322FA9">
              <w:rPr>
                <w:rFonts w:ascii="Segoe UI" w:hAnsi="Segoe UI" w:cs="Segoe UI"/>
                <w:i w:val="0"/>
                <w:color w:val="auto"/>
                <w:sz w:val="18"/>
                <w:szCs w:val="18"/>
              </w:rPr>
              <w:t xml:space="preserve">schools in the </w:t>
            </w:r>
            <w:r>
              <w:rPr>
                <w:rFonts w:ascii="Segoe UI" w:hAnsi="Segoe UI" w:cs="Segoe UI"/>
                <w:i w:val="0"/>
                <w:color w:val="auto"/>
                <w:sz w:val="18"/>
                <w:szCs w:val="18"/>
              </w:rPr>
              <w:t>roster</w:t>
            </w:r>
            <w:r w:rsidRPr="00322FA9">
              <w:rPr>
                <w:rFonts w:ascii="Segoe UI" w:hAnsi="Segoe UI" w:cs="Segoe UI"/>
                <w:i w:val="0"/>
                <w:color w:val="auto"/>
                <w:sz w:val="18"/>
                <w:szCs w:val="18"/>
              </w:rPr>
              <w:t xml:space="preserve"> section. </w:t>
            </w:r>
            <w:r>
              <w:rPr>
                <w:rFonts w:ascii="Segoe UI" w:hAnsi="Segoe UI" w:cs="Segoe UI"/>
                <w:i w:val="0"/>
                <w:color w:val="auto"/>
                <w:sz w:val="18"/>
                <w:szCs w:val="18"/>
              </w:rPr>
              <w:t xml:space="preserve">We need the school information for every student, even if the delegation is </w:t>
            </w:r>
            <w:proofErr w:type="gramStart"/>
            <w:r>
              <w:rPr>
                <w:rFonts w:ascii="Segoe UI" w:hAnsi="Segoe UI" w:cs="Segoe UI"/>
                <w:i w:val="0"/>
                <w:color w:val="auto"/>
                <w:sz w:val="18"/>
                <w:szCs w:val="18"/>
              </w:rPr>
              <w:t>privately-organized</w:t>
            </w:r>
            <w:proofErr w:type="gramEnd"/>
            <w:r>
              <w:rPr>
                <w:rFonts w:ascii="Segoe UI" w:hAnsi="Segoe UI" w:cs="Segoe UI"/>
                <w:i w:val="0"/>
                <w:color w:val="auto"/>
                <w:sz w:val="18"/>
                <w:szCs w:val="18"/>
              </w:rPr>
              <w:t xml:space="preserve">. </w:t>
            </w:r>
          </w:p>
        </w:tc>
      </w:tr>
      <w:tr w:rsidR="00F5574C" w:rsidRPr="00322FA9" w14:paraId="31BA5B4A" w14:textId="77777777" w:rsidTr="5920046A">
        <w:tc>
          <w:tcPr>
            <w:cnfStyle w:val="001000000000" w:firstRow="0" w:lastRow="0" w:firstColumn="1" w:lastColumn="0" w:oddVBand="0" w:evenVBand="0" w:oddHBand="0" w:evenHBand="0" w:firstRowFirstColumn="0" w:firstRowLastColumn="0" w:lastRowFirstColumn="0" w:lastRowLastColumn="0"/>
            <w:tcW w:w="473" w:type="pct"/>
          </w:tcPr>
          <w:p w14:paraId="6539E765"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School</w:t>
            </w:r>
          </w:p>
        </w:tc>
        <w:tc>
          <w:tcPr>
            <w:cnfStyle w:val="000010000000" w:firstRow="0" w:lastRow="0" w:firstColumn="0" w:lastColumn="0" w:oddVBand="1" w:evenVBand="0" w:oddHBand="0" w:evenHBand="0" w:firstRowFirstColumn="0" w:firstRowLastColumn="0" w:lastRowFirstColumn="0" w:lastRowLastColumn="0"/>
            <w:tcW w:w="4527" w:type="pct"/>
            <w:gridSpan w:val="3"/>
          </w:tcPr>
          <w:p w14:paraId="796EFBAF" w14:textId="77777777" w:rsidR="00F5574C" w:rsidRPr="00322FA9" w:rsidRDefault="00F5574C" w:rsidP="00F5574C">
            <w:pPr>
              <w:spacing w:before="40" w:after="40"/>
              <w:rPr>
                <w:rFonts w:ascii="Segoe UI" w:hAnsi="Segoe UI" w:cs="Segoe UI"/>
                <w:color w:val="auto"/>
                <w:sz w:val="18"/>
                <w:szCs w:val="18"/>
              </w:rPr>
            </w:pPr>
          </w:p>
        </w:tc>
      </w:tr>
      <w:tr w:rsidR="00F5574C" w:rsidRPr="00322FA9" w14:paraId="3D4FC4E1" w14:textId="77777777" w:rsidTr="59200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pct"/>
          </w:tcPr>
          <w:p w14:paraId="554D0351"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Address</w:t>
            </w:r>
          </w:p>
        </w:tc>
        <w:tc>
          <w:tcPr>
            <w:cnfStyle w:val="000010000000" w:firstRow="0" w:lastRow="0" w:firstColumn="0" w:lastColumn="0" w:oddVBand="1" w:evenVBand="0" w:oddHBand="0" w:evenHBand="0" w:firstRowFirstColumn="0" w:firstRowLastColumn="0" w:lastRowFirstColumn="0" w:lastRowLastColumn="0"/>
            <w:tcW w:w="4527" w:type="pct"/>
            <w:gridSpan w:val="3"/>
          </w:tcPr>
          <w:p w14:paraId="068527AD" w14:textId="77777777" w:rsidR="00F5574C" w:rsidRPr="00322FA9" w:rsidRDefault="00F5574C" w:rsidP="00F5574C">
            <w:pPr>
              <w:spacing w:before="40" w:after="40"/>
              <w:rPr>
                <w:rFonts w:ascii="Segoe UI" w:hAnsi="Segoe UI" w:cs="Segoe UI"/>
                <w:color w:val="auto"/>
                <w:sz w:val="18"/>
                <w:szCs w:val="18"/>
              </w:rPr>
            </w:pPr>
          </w:p>
        </w:tc>
      </w:tr>
      <w:tr w:rsidR="00F5574C" w:rsidRPr="00322FA9" w14:paraId="2C9BAAE4" w14:textId="77777777" w:rsidTr="5920046A">
        <w:tc>
          <w:tcPr>
            <w:cnfStyle w:val="001000000000" w:firstRow="0" w:lastRow="0" w:firstColumn="1" w:lastColumn="0" w:oddVBand="0" w:evenVBand="0" w:oddHBand="0" w:evenHBand="0" w:firstRowFirstColumn="0" w:firstRowLastColumn="0" w:lastRowFirstColumn="0" w:lastRowLastColumn="0"/>
            <w:tcW w:w="473" w:type="pct"/>
          </w:tcPr>
          <w:p w14:paraId="3840CBF2"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Country</w:t>
            </w:r>
          </w:p>
        </w:tc>
        <w:tc>
          <w:tcPr>
            <w:cnfStyle w:val="000010000000" w:firstRow="0" w:lastRow="0" w:firstColumn="0" w:lastColumn="0" w:oddVBand="1" w:evenVBand="0" w:oddHBand="0" w:evenHBand="0" w:firstRowFirstColumn="0" w:firstRowLastColumn="0" w:lastRowFirstColumn="0" w:lastRowLastColumn="0"/>
            <w:tcW w:w="1509" w:type="pct"/>
          </w:tcPr>
          <w:p w14:paraId="28DCE572" w14:textId="77777777" w:rsidR="00F5574C" w:rsidRPr="00322FA9" w:rsidRDefault="00F5574C" w:rsidP="00F5574C">
            <w:pPr>
              <w:spacing w:before="40" w:after="40"/>
              <w:rPr>
                <w:rFonts w:ascii="Segoe UI" w:hAnsi="Segoe UI" w:cs="Segoe UI"/>
                <w:color w:val="auto"/>
                <w:sz w:val="18"/>
                <w:szCs w:val="18"/>
              </w:rPr>
            </w:pPr>
          </w:p>
        </w:tc>
        <w:tc>
          <w:tcPr>
            <w:tcW w:w="2661" w:type="pct"/>
          </w:tcPr>
          <w:p w14:paraId="3D5B1AC9" w14:textId="77777777" w:rsidR="00F5574C" w:rsidRPr="00322FA9" w:rsidRDefault="00F5574C" w:rsidP="00F5574C">
            <w:pPr>
              <w:spacing w:before="40" w:after="4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auto"/>
                <w:sz w:val="18"/>
                <w:szCs w:val="18"/>
              </w:rPr>
            </w:pPr>
            <w:r w:rsidRPr="5920046A">
              <w:rPr>
                <w:rFonts w:ascii="Segoe UI" w:hAnsi="Segoe UI" w:cs="Segoe UI"/>
                <w:b/>
                <w:bCs/>
                <w:color w:val="auto"/>
                <w:sz w:val="18"/>
                <w:szCs w:val="18"/>
              </w:rPr>
              <w:t xml:space="preserve">Is your delegation independent (I) or school-organized (S)? </w:t>
            </w:r>
          </w:p>
        </w:tc>
        <w:tc>
          <w:tcPr>
            <w:cnfStyle w:val="000010000000" w:firstRow="0" w:lastRow="0" w:firstColumn="0" w:lastColumn="0" w:oddVBand="1" w:evenVBand="0" w:oddHBand="0" w:evenHBand="0" w:firstRowFirstColumn="0" w:firstRowLastColumn="0" w:lastRowFirstColumn="0" w:lastRowLastColumn="0"/>
            <w:tcW w:w="357" w:type="pct"/>
          </w:tcPr>
          <w:p w14:paraId="6B1F58B9" w14:textId="77777777" w:rsidR="00F5574C" w:rsidRPr="00322FA9" w:rsidRDefault="00F5574C" w:rsidP="00F5574C">
            <w:pPr>
              <w:spacing w:before="40" w:after="40"/>
              <w:rPr>
                <w:rFonts w:ascii="Segoe UI" w:hAnsi="Segoe UI" w:cs="Segoe UI"/>
                <w:color w:val="auto"/>
                <w:sz w:val="18"/>
                <w:szCs w:val="18"/>
              </w:rPr>
            </w:pPr>
          </w:p>
        </w:tc>
      </w:tr>
    </w:tbl>
    <w:p w14:paraId="293B8632" w14:textId="7F96CB83" w:rsidR="0037645E" w:rsidRPr="0037645E" w:rsidRDefault="0037645E" w:rsidP="0037645E">
      <w:pPr>
        <w:spacing w:before="360" w:after="80"/>
        <w:jc w:val="center"/>
        <w:rPr>
          <w:rFonts w:ascii="Segoe UI" w:hAnsi="Segoe UI" w:cs="Segoe UI"/>
          <w:b/>
          <w:sz w:val="28"/>
        </w:rPr>
      </w:pPr>
      <w:r w:rsidRPr="0037645E">
        <w:rPr>
          <w:rFonts w:ascii="Segoe UI" w:hAnsi="Segoe UI" w:cs="Segoe UI"/>
          <w:b/>
          <w:sz w:val="28"/>
        </w:rPr>
        <w:t>General Information</w:t>
      </w:r>
    </w:p>
    <w:tbl>
      <w:tblPr>
        <w:tblStyle w:val="TableGrid"/>
        <w:tblW w:w="0" w:type="auto"/>
        <w:tblBorders>
          <w:top w:val="single" w:sz="4" w:space="0" w:color="F4B083" w:themeColor="accent2" w:themeTint="99"/>
          <w:left w:val="none" w:sz="0" w:space="0" w:color="auto"/>
          <w:bottom w:val="single" w:sz="4" w:space="0" w:color="F4B083" w:themeColor="accent2" w:themeTint="99"/>
          <w:right w:val="none" w:sz="0" w:space="0" w:color="auto"/>
          <w:insideH w:val="none" w:sz="0" w:space="0" w:color="auto"/>
          <w:insideV w:val="none" w:sz="0" w:space="0" w:color="auto"/>
        </w:tblBorders>
        <w:tblLook w:val="04A0" w:firstRow="1" w:lastRow="0" w:firstColumn="1" w:lastColumn="0" w:noHBand="0" w:noVBand="1"/>
      </w:tblPr>
      <w:tblGrid>
        <w:gridCol w:w="1516"/>
        <w:gridCol w:w="8951"/>
      </w:tblGrid>
      <w:tr w:rsidR="00B73508" w14:paraId="7F52235E" w14:textId="77777777" w:rsidTr="00F5574C">
        <w:trPr>
          <w:trHeight w:val="395"/>
        </w:trPr>
        <w:tc>
          <w:tcPr>
            <w:tcW w:w="1516" w:type="dxa"/>
            <w:shd w:val="clear" w:color="auto" w:fill="auto"/>
            <w:vAlign w:val="center"/>
          </w:tcPr>
          <w:p w14:paraId="10C4132C" w14:textId="77777777"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Meals</w:t>
            </w:r>
            <w:r w:rsidR="0037645E">
              <w:rPr>
                <w:rFonts w:ascii="Segoe UI" w:hAnsi="Segoe UI" w:cs="Segoe UI"/>
                <w:b/>
                <w:bCs/>
              </w:rPr>
              <w:t>:</w:t>
            </w:r>
          </w:p>
        </w:tc>
        <w:tc>
          <w:tcPr>
            <w:tcW w:w="8951" w:type="dxa"/>
            <w:shd w:val="clear" w:color="auto" w:fill="auto"/>
            <w:vAlign w:val="center"/>
          </w:tcPr>
          <w:p w14:paraId="7AFAB72D" w14:textId="1B72170E" w:rsidR="00B73508" w:rsidRPr="00C13129" w:rsidRDefault="00B73508" w:rsidP="006A1EE8">
            <w:pPr>
              <w:keepLines/>
              <w:spacing w:before="80" w:after="80"/>
              <w:rPr>
                <w:rFonts w:ascii="Segoe UI" w:hAnsi="Segoe UI" w:cs="Segoe UI"/>
                <w:b/>
                <w:bCs/>
              </w:rPr>
            </w:pPr>
            <w:r w:rsidRPr="5920046A">
              <w:rPr>
                <w:rFonts w:ascii="Segoe UI" w:hAnsi="Segoe UI" w:cs="Segoe UI"/>
              </w:rPr>
              <w:t xml:space="preserve">At two-day rounds, we provide one meal per day. At one-day rounds, we provide two meals.  </w:t>
            </w:r>
          </w:p>
        </w:tc>
      </w:tr>
      <w:tr w:rsidR="00B73508" w14:paraId="33389A15" w14:textId="77777777" w:rsidTr="00F5574C">
        <w:tc>
          <w:tcPr>
            <w:tcW w:w="1516" w:type="dxa"/>
            <w:shd w:val="clear" w:color="auto" w:fill="auto"/>
            <w:vAlign w:val="center"/>
          </w:tcPr>
          <w:p w14:paraId="6693122B" w14:textId="7EEB7CD8"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Names</w:t>
            </w:r>
            <w:r w:rsidR="0037645E">
              <w:rPr>
                <w:rFonts w:ascii="Segoe UI" w:hAnsi="Segoe UI" w:cs="Segoe UI"/>
                <w:b/>
                <w:bCs/>
              </w:rPr>
              <w:t>:</w:t>
            </w:r>
          </w:p>
        </w:tc>
        <w:tc>
          <w:tcPr>
            <w:tcW w:w="8951" w:type="dxa"/>
            <w:shd w:val="clear" w:color="auto" w:fill="auto"/>
            <w:vAlign w:val="center"/>
          </w:tcPr>
          <w:p w14:paraId="353E5466" w14:textId="4EC06BD0" w:rsidR="00B73508" w:rsidRPr="00C13129" w:rsidRDefault="00C13129" w:rsidP="006A1EE8">
            <w:pPr>
              <w:keepLines/>
              <w:spacing w:before="80" w:after="80"/>
              <w:rPr>
                <w:rFonts w:ascii="Segoe UI" w:hAnsi="Segoe UI" w:cs="Segoe UI"/>
              </w:rPr>
            </w:pPr>
            <w:r w:rsidRPr="5920046A">
              <w:rPr>
                <w:rFonts w:ascii="Segoe UI" w:hAnsi="Segoe UI" w:cs="Segoe UI"/>
              </w:rPr>
              <w:t xml:space="preserve">The spelling of school and student names will be used for all nametags, certificates, and tournament records. Please double-check spelling in advance. </w:t>
            </w:r>
          </w:p>
        </w:tc>
      </w:tr>
      <w:tr w:rsidR="00B73508" w14:paraId="2F70D367" w14:textId="77777777" w:rsidTr="00F5574C">
        <w:tc>
          <w:tcPr>
            <w:tcW w:w="1516" w:type="dxa"/>
            <w:shd w:val="clear" w:color="auto" w:fill="auto"/>
            <w:vAlign w:val="center"/>
          </w:tcPr>
          <w:p w14:paraId="5BE5EBF1" w14:textId="2B216760"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Divisions</w:t>
            </w:r>
            <w:r w:rsidR="0037645E">
              <w:rPr>
                <w:rFonts w:ascii="Segoe UI" w:hAnsi="Segoe UI" w:cs="Segoe UI"/>
                <w:b/>
                <w:bCs/>
              </w:rPr>
              <w:t>:</w:t>
            </w:r>
          </w:p>
        </w:tc>
        <w:tc>
          <w:tcPr>
            <w:tcW w:w="8951" w:type="dxa"/>
            <w:shd w:val="clear" w:color="auto" w:fill="auto"/>
            <w:vAlign w:val="center"/>
          </w:tcPr>
          <w:p w14:paraId="3558EC5F" w14:textId="0E1EA5A3" w:rsidR="00B73508" w:rsidRPr="00C13129" w:rsidRDefault="00C13129" w:rsidP="006A1EE8">
            <w:pPr>
              <w:keepLines/>
              <w:spacing w:before="80" w:after="80"/>
              <w:rPr>
                <w:rFonts w:ascii="Segoe UI" w:hAnsi="Segoe UI" w:cs="Segoe UI"/>
              </w:rPr>
            </w:pPr>
            <w:r w:rsidRPr="00322FA9">
              <w:rPr>
                <w:rFonts w:ascii="Segoe UI" w:hAnsi="Segoe UI" w:cs="Segoe UI"/>
                <w:bCs/>
              </w:rPr>
              <w:t xml:space="preserve">Only students born on or after </w:t>
            </w:r>
            <w:bookmarkStart w:id="3" w:name="JuniorBirhDeadline1"/>
            <w:bookmarkEnd w:id="3"/>
            <w:r>
              <w:rPr>
                <w:rFonts w:ascii="Segoe UI" w:hAnsi="Segoe UI" w:cs="Segoe UI"/>
                <w:bCs/>
              </w:rPr>
              <w:t>January</w:t>
            </w:r>
            <w:r w:rsidRPr="00322FA9">
              <w:rPr>
                <w:rFonts w:ascii="Segoe UI" w:hAnsi="Segoe UI" w:cs="Segoe UI"/>
                <w:bCs/>
              </w:rPr>
              <w:t xml:space="preserve"> 1, 200</w:t>
            </w:r>
            <w:r w:rsidR="006F6324">
              <w:rPr>
                <w:rFonts w:ascii="Segoe UI" w:hAnsi="Segoe UI" w:cs="Segoe UI"/>
                <w:bCs/>
              </w:rPr>
              <w:t>6</w:t>
            </w:r>
            <w:r w:rsidRPr="00322FA9">
              <w:rPr>
                <w:rFonts w:ascii="Segoe UI" w:hAnsi="Segoe UI" w:cs="Segoe UI"/>
                <w:bCs/>
              </w:rPr>
              <w:t xml:space="preserve"> may participate in the Junior Division. Any team with at least one student born before </w:t>
            </w:r>
            <w:r>
              <w:rPr>
                <w:rFonts w:ascii="Segoe UI" w:hAnsi="Segoe UI" w:cs="Segoe UI"/>
                <w:bCs/>
              </w:rPr>
              <w:t>January</w:t>
            </w:r>
            <w:r w:rsidRPr="00322FA9">
              <w:rPr>
                <w:rFonts w:ascii="Segoe UI" w:hAnsi="Segoe UI" w:cs="Segoe UI"/>
                <w:bCs/>
              </w:rPr>
              <w:t xml:space="preserve"> 1, 200</w:t>
            </w:r>
            <w:bookmarkStart w:id="4" w:name="JuniorBirthDeadline2"/>
            <w:bookmarkEnd w:id="4"/>
            <w:r w:rsidR="006F6324">
              <w:rPr>
                <w:rFonts w:ascii="Segoe UI" w:hAnsi="Segoe UI" w:cs="Segoe UI"/>
                <w:bCs/>
              </w:rPr>
              <w:t>6</w:t>
            </w:r>
            <w:bookmarkStart w:id="5" w:name="_GoBack"/>
            <w:bookmarkEnd w:id="5"/>
            <w:r w:rsidRPr="00322FA9">
              <w:rPr>
                <w:rFonts w:ascii="Segoe UI" w:hAnsi="Segoe UI" w:cs="Segoe UI"/>
                <w:bCs/>
              </w:rPr>
              <w:t xml:space="preserve"> will be considered a Senior Division team</w:t>
            </w:r>
            <w:r w:rsidRPr="5920046A">
              <w:rPr>
                <w:rFonts w:ascii="Segoe UI" w:hAnsi="Segoe UI" w:cs="Segoe UI"/>
              </w:rPr>
              <w:t xml:space="preserve">. </w:t>
            </w:r>
          </w:p>
        </w:tc>
      </w:tr>
      <w:tr w:rsidR="006A1EE8" w14:paraId="17B51C59" w14:textId="77777777" w:rsidTr="00F5574C">
        <w:tc>
          <w:tcPr>
            <w:tcW w:w="1516" w:type="dxa"/>
            <w:shd w:val="clear" w:color="auto" w:fill="auto"/>
            <w:vAlign w:val="center"/>
          </w:tcPr>
          <w:p w14:paraId="46DCB680" w14:textId="0D38490A" w:rsidR="006A1EE8" w:rsidRPr="006A1EE8" w:rsidRDefault="00F5574C" w:rsidP="006A1EE8">
            <w:pPr>
              <w:keepLines/>
              <w:spacing w:before="80" w:after="80"/>
              <w:ind w:left="900" w:hanging="900"/>
              <w:jc w:val="right"/>
              <w:rPr>
                <w:rFonts w:ascii="Segoe UI" w:hAnsi="Segoe UI" w:cs="Segoe UI"/>
                <w:b/>
                <w:bCs/>
              </w:rPr>
            </w:pPr>
            <w:r>
              <w:rPr>
                <w:rFonts w:ascii="Segoe UI" w:hAnsi="Segoe UI" w:cs="Segoe UI"/>
                <w:b/>
                <w:bCs/>
              </w:rPr>
              <w:t>Eligibility</w:t>
            </w:r>
            <w:r w:rsidR="006A1EE8">
              <w:rPr>
                <w:rFonts w:ascii="Segoe UI" w:hAnsi="Segoe UI" w:cs="Segoe UI"/>
                <w:b/>
                <w:bCs/>
              </w:rPr>
              <w:t>:</w:t>
            </w:r>
          </w:p>
        </w:tc>
        <w:tc>
          <w:tcPr>
            <w:tcW w:w="8951" w:type="dxa"/>
            <w:shd w:val="clear" w:color="auto" w:fill="auto"/>
            <w:vAlign w:val="center"/>
          </w:tcPr>
          <w:p w14:paraId="1C522DD6" w14:textId="07B357DB" w:rsidR="006A1EE8" w:rsidRPr="00322FA9" w:rsidRDefault="002660B1" w:rsidP="006A1EE8">
            <w:pPr>
              <w:keepLines/>
              <w:spacing w:before="80" w:after="80"/>
              <w:rPr>
                <w:rFonts w:ascii="Segoe UI" w:hAnsi="Segoe UI" w:cs="Segoe UI"/>
                <w:bCs/>
              </w:rPr>
            </w:pPr>
            <w:r>
              <w:rPr>
                <w:rFonts w:ascii="Segoe UI" w:hAnsi="Segoe UI" w:cs="Segoe UI"/>
                <w:bCs/>
              </w:rPr>
              <w:t>Students</w:t>
            </w:r>
            <w:r w:rsidR="00110E91">
              <w:rPr>
                <w:rFonts w:ascii="Segoe UI" w:hAnsi="Segoe UI" w:cs="Segoe UI"/>
                <w:bCs/>
              </w:rPr>
              <w:t xml:space="preserve"> may participate in one </w:t>
            </w:r>
            <w:r>
              <w:rPr>
                <w:rFonts w:ascii="Segoe UI" w:hAnsi="Segoe UI" w:cs="Segoe UI"/>
                <w:bCs/>
              </w:rPr>
              <w:t>regional round per</w:t>
            </w:r>
            <w:r w:rsidRPr="00F5574C">
              <w:rPr>
                <w:rFonts w:ascii="Segoe UI" w:hAnsi="Segoe UI" w:cs="Segoe UI"/>
                <w:bCs/>
              </w:rPr>
              <w:t xml:space="preserve"> </w:t>
            </w:r>
            <w:r w:rsidR="00F5574C" w:rsidRPr="00F5574C">
              <w:rPr>
                <w:rFonts w:ascii="Segoe UI" w:hAnsi="Segoe UI" w:cs="Segoe UI"/>
                <w:bCs/>
              </w:rPr>
              <w:t xml:space="preserve">World Scholar’s Cup </w:t>
            </w:r>
            <w:r w:rsidR="00F5574C">
              <w:rPr>
                <w:rFonts w:ascii="Segoe UI" w:hAnsi="Segoe UI" w:cs="Segoe UI"/>
                <w:bCs/>
              </w:rPr>
              <w:t xml:space="preserve">“theme” </w:t>
            </w:r>
            <w:r w:rsidR="00F5574C" w:rsidRPr="00F5574C">
              <w:rPr>
                <w:rFonts w:ascii="Segoe UI" w:hAnsi="Segoe UI" w:cs="Segoe UI"/>
                <w:bCs/>
              </w:rPr>
              <w:t>season</w:t>
            </w:r>
            <w:r>
              <w:rPr>
                <w:rFonts w:ascii="Segoe UI" w:hAnsi="Segoe UI" w:cs="Segoe UI"/>
                <w:bCs/>
              </w:rPr>
              <w:t>. Please email</w:t>
            </w:r>
            <w:r w:rsidR="00F5574C">
              <w:rPr>
                <w:rFonts w:ascii="Segoe UI" w:hAnsi="Segoe UI" w:cs="Segoe UI"/>
                <w:bCs/>
              </w:rPr>
              <w:t xml:space="preserve"> us if</w:t>
            </w:r>
            <w:r>
              <w:rPr>
                <w:rFonts w:ascii="Segoe UI" w:hAnsi="Segoe UI" w:cs="Segoe UI"/>
                <w:bCs/>
              </w:rPr>
              <w:t xml:space="preserve"> you have any questions regarding a student’s eligibility to participate.</w:t>
            </w:r>
          </w:p>
        </w:tc>
      </w:tr>
      <w:tr w:rsidR="00B73508" w14:paraId="2E120A33" w14:textId="77777777" w:rsidTr="00F5574C">
        <w:tc>
          <w:tcPr>
            <w:tcW w:w="1516" w:type="dxa"/>
            <w:shd w:val="clear" w:color="auto" w:fill="auto"/>
            <w:vAlign w:val="center"/>
          </w:tcPr>
          <w:p w14:paraId="7BDBE8C3" w14:textId="73C3A8F0" w:rsidR="00B73508" w:rsidRPr="00322FA9" w:rsidRDefault="006A1EE8" w:rsidP="006A1EE8">
            <w:pPr>
              <w:keepLines/>
              <w:spacing w:before="80" w:after="80"/>
              <w:ind w:left="900" w:hanging="900"/>
              <w:jc w:val="right"/>
              <w:rPr>
                <w:rFonts w:ascii="Segoe UI" w:hAnsi="Segoe UI" w:cs="Segoe UI"/>
                <w:b/>
                <w:bCs/>
              </w:rPr>
            </w:pPr>
            <w:r>
              <w:rPr>
                <w:rFonts w:ascii="Segoe UI" w:hAnsi="Segoe UI" w:cs="Segoe UI"/>
                <w:b/>
                <w:bCs/>
              </w:rPr>
              <w:t>Cancellations</w:t>
            </w:r>
            <w:r w:rsidR="0037645E">
              <w:rPr>
                <w:rFonts w:ascii="Segoe UI" w:hAnsi="Segoe UI" w:cs="Segoe UI"/>
                <w:b/>
                <w:bCs/>
              </w:rPr>
              <w:t>:</w:t>
            </w:r>
          </w:p>
        </w:tc>
        <w:tc>
          <w:tcPr>
            <w:tcW w:w="8951" w:type="dxa"/>
            <w:shd w:val="clear" w:color="auto" w:fill="auto"/>
            <w:vAlign w:val="center"/>
          </w:tcPr>
          <w:p w14:paraId="1BB5F202" w14:textId="5CDB4C73" w:rsidR="00B73508" w:rsidRPr="00C13129" w:rsidRDefault="00110E91" w:rsidP="006A1EE8">
            <w:pPr>
              <w:keepLines/>
              <w:spacing w:before="80" w:after="80"/>
              <w:rPr>
                <w:rFonts w:ascii="Segoe UI" w:hAnsi="Segoe UI" w:cs="Segoe UI"/>
              </w:rPr>
            </w:pPr>
            <w:r w:rsidRPr="00110E91">
              <w:rPr>
                <w:rFonts w:ascii="Segoe UI" w:hAnsi="Segoe UI" w:cs="Segoe UI"/>
              </w:rPr>
              <w:t>While registrations are non-refundable, fees may be transferred to a replacement participant or credited 50% toward future participation.</w:t>
            </w:r>
          </w:p>
        </w:tc>
      </w:tr>
      <w:tr w:rsidR="008D69C5" w14:paraId="39D30E35" w14:textId="77777777" w:rsidTr="00F5574C">
        <w:tc>
          <w:tcPr>
            <w:tcW w:w="1516" w:type="dxa"/>
            <w:shd w:val="clear" w:color="auto" w:fill="auto"/>
            <w:vAlign w:val="center"/>
          </w:tcPr>
          <w:p w14:paraId="177D1262" w14:textId="77DB2C62" w:rsidR="008D69C5" w:rsidRDefault="008D69C5" w:rsidP="006A1EE8">
            <w:pPr>
              <w:keepLines/>
              <w:spacing w:before="80" w:after="80"/>
              <w:ind w:left="900" w:hanging="900"/>
              <w:jc w:val="right"/>
              <w:rPr>
                <w:rFonts w:ascii="Segoe UI" w:hAnsi="Segoe UI" w:cs="Segoe UI"/>
                <w:b/>
                <w:bCs/>
              </w:rPr>
            </w:pPr>
            <w:r>
              <w:rPr>
                <w:rFonts w:ascii="Segoe UI" w:hAnsi="Segoe UI" w:cs="Segoe UI"/>
                <w:b/>
                <w:bCs/>
              </w:rPr>
              <w:t>Financial Aid:</w:t>
            </w:r>
          </w:p>
        </w:tc>
        <w:tc>
          <w:tcPr>
            <w:tcW w:w="8951" w:type="dxa"/>
            <w:shd w:val="clear" w:color="auto" w:fill="auto"/>
            <w:vAlign w:val="center"/>
          </w:tcPr>
          <w:p w14:paraId="3436EA9B" w14:textId="6CBC607A" w:rsidR="008D69C5" w:rsidRPr="00110E91" w:rsidRDefault="008D69C5" w:rsidP="006A1EE8">
            <w:pPr>
              <w:keepLines/>
              <w:spacing w:before="80" w:after="80"/>
              <w:rPr>
                <w:rFonts w:ascii="Segoe UI" w:hAnsi="Segoe UI" w:cs="Segoe UI"/>
              </w:rPr>
            </w:pPr>
            <w:r w:rsidRPr="008D69C5">
              <w:rPr>
                <w:rFonts w:ascii="Segoe UI" w:hAnsi="Segoe UI" w:cs="Segoe UI"/>
              </w:rPr>
              <w:t>Limited funds may be available to assist students in need, generally from government (public) schools. Please contact us for details if this situation applies to one or more of your scholars.</w:t>
            </w:r>
          </w:p>
        </w:tc>
      </w:tr>
    </w:tbl>
    <w:tbl>
      <w:tblPr>
        <w:tblStyle w:val="GridTable3-Accent21"/>
        <w:tblW w:w="5000" w:type="pct"/>
        <w:tblLook w:val="0420" w:firstRow="1" w:lastRow="0" w:firstColumn="0" w:lastColumn="0" w:noHBand="0" w:noVBand="1"/>
      </w:tblPr>
      <w:tblGrid>
        <w:gridCol w:w="2616"/>
        <w:gridCol w:w="2617"/>
        <w:gridCol w:w="2617"/>
        <w:gridCol w:w="2617"/>
      </w:tblGrid>
      <w:tr w:rsidR="00322FA9" w:rsidRPr="00322FA9" w14:paraId="5E6D7929" w14:textId="77777777" w:rsidTr="5920046A">
        <w:trPr>
          <w:cnfStyle w:val="100000000000" w:firstRow="1" w:lastRow="0" w:firstColumn="0" w:lastColumn="0" w:oddVBand="0" w:evenVBand="0" w:oddHBand="0" w:evenHBand="0" w:firstRowFirstColumn="0" w:firstRowLastColumn="0" w:lastRowFirstColumn="0" w:lastRowLastColumn="0"/>
          <w:trHeight w:val="508"/>
        </w:trPr>
        <w:tc>
          <w:tcPr>
            <w:tcW w:w="5000" w:type="pct"/>
            <w:gridSpan w:val="4"/>
          </w:tcPr>
          <w:p w14:paraId="3E7660D4" w14:textId="261D6123" w:rsidR="002F5FA6" w:rsidRPr="00322FA9" w:rsidRDefault="5920046A" w:rsidP="0037645E">
            <w:pPr>
              <w:spacing w:before="360" w:after="80"/>
              <w:jc w:val="center"/>
              <w:rPr>
                <w:rFonts w:ascii="Segoe UI" w:hAnsi="Segoe UI" w:cs="Segoe UI"/>
                <w:b w:val="0"/>
                <w:bCs w:val="0"/>
                <w:sz w:val="28"/>
                <w:szCs w:val="28"/>
              </w:rPr>
            </w:pPr>
            <w:r w:rsidRPr="5920046A">
              <w:rPr>
                <w:rFonts w:ascii="Segoe UI" w:hAnsi="Segoe UI" w:cs="Segoe UI"/>
                <w:sz w:val="28"/>
                <w:szCs w:val="28"/>
              </w:rPr>
              <w:t>Adult Contacts / Delegation Coordinators</w:t>
            </w:r>
          </w:p>
        </w:tc>
      </w:tr>
      <w:tr w:rsidR="00322FA9" w:rsidRPr="00322FA9" w14:paraId="07615CDD"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28CDF310"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First Name</w:t>
            </w:r>
          </w:p>
        </w:tc>
        <w:tc>
          <w:tcPr>
            <w:tcW w:w="1250" w:type="pct"/>
          </w:tcPr>
          <w:p w14:paraId="7FF26621"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Family Name</w:t>
            </w:r>
          </w:p>
        </w:tc>
        <w:tc>
          <w:tcPr>
            <w:tcW w:w="1250" w:type="pct"/>
          </w:tcPr>
          <w:p w14:paraId="1144FE78"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Email</w:t>
            </w:r>
          </w:p>
        </w:tc>
        <w:tc>
          <w:tcPr>
            <w:tcW w:w="1250" w:type="pct"/>
          </w:tcPr>
          <w:p w14:paraId="1EE30C73"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Mobile</w:t>
            </w:r>
          </w:p>
        </w:tc>
      </w:tr>
      <w:tr w:rsidR="00322FA9" w:rsidRPr="00322FA9" w14:paraId="42BFC732" w14:textId="77777777" w:rsidTr="5920046A">
        <w:tc>
          <w:tcPr>
            <w:tcW w:w="1250" w:type="pct"/>
          </w:tcPr>
          <w:p w14:paraId="3D344FE5" w14:textId="77777777" w:rsidR="008E3746" w:rsidRPr="00322FA9" w:rsidRDefault="008E3746" w:rsidP="00322FA9">
            <w:pPr>
              <w:spacing w:before="40" w:after="40"/>
              <w:rPr>
                <w:rFonts w:ascii="Segoe UI" w:hAnsi="Segoe UI" w:cs="Segoe UI"/>
                <w:bCs/>
                <w:sz w:val="18"/>
                <w:szCs w:val="18"/>
              </w:rPr>
            </w:pPr>
          </w:p>
        </w:tc>
        <w:tc>
          <w:tcPr>
            <w:tcW w:w="1250" w:type="pct"/>
          </w:tcPr>
          <w:p w14:paraId="1AE9D438" w14:textId="77777777" w:rsidR="008E3746" w:rsidRPr="00322FA9" w:rsidRDefault="008E3746" w:rsidP="00322FA9">
            <w:pPr>
              <w:spacing w:before="40" w:after="40"/>
              <w:rPr>
                <w:rFonts w:ascii="Segoe UI" w:hAnsi="Segoe UI" w:cs="Segoe UI"/>
                <w:bCs/>
                <w:sz w:val="18"/>
                <w:szCs w:val="18"/>
              </w:rPr>
            </w:pPr>
          </w:p>
        </w:tc>
        <w:tc>
          <w:tcPr>
            <w:tcW w:w="1250" w:type="pct"/>
          </w:tcPr>
          <w:p w14:paraId="177F1B86" w14:textId="77777777" w:rsidR="008E3746" w:rsidRPr="00322FA9" w:rsidRDefault="008E3746" w:rsidP="00322FA9">
            <w:pPr>
              <w:spacing w:before="40" w:after="40"/>
              <w:rPr>
                <w:rFonts w:ascii="Segoe UI" w:hAnsi="Segoe UI" w:cs="Segoe UI"/>
                <w:sz w:val="18"/>
                <w:szCs w:val="18"/>
              </w:rPr>
            </w:pPr>
          </w:p>
        </w:tc>
        <w:tc>
          <w:tcPr>
            <w:tcW w:w="1250" w:type="pct"/>
          </w:tcPr>
          <w:p w14:paraId="024F997B" w14:textId="77777777" w:rsidR="008E3746" w:rsidRPr="00322FA9" w:rsidRDefault="008E3746" w:rsidP="00322FA9">
            <w:pPr>
              <w:spacing w:before="40" w:after="40"/>
              <w:rPr>
                <w:rFonts w:ascii="Segoe UI" w:hAnsi="Segoe UI" w:cs="Segoe UI"/>
                <w:sz w:val="18"/>
                <w:szCs w:val="18"/>
              </w:rPr>
            </w:pPr>
          </w:p>
        </w:tc>
      </w:tr>
    </w:tbl>
    <w:tbl>
      <w:tblPr>
        <w:tblStyle w:val="GridTable2-Accent21"/>
        <w:tblW w:w="5000" w:type="pct"/>
        <w:jc w:val="center"/>
        <w:tblLayout w:type="fixed"/>
        <w:tblCellMar>
          <w:left w:w="58" w:type="dxa"/>
          <w:right w:w="58" w:type="dxa"/>
        </w:tblCellMar>
        <w:tblLook w:val="04A0" w:firstRow="1" w:lastRow="0" w:firstColumn="1" w:lastColumn="0" w:noHBand="0" w:noVBand="1"/>
      </w:tblPr>
      <w:tblGrid>
        <w:gridCol w:w="593"/>
        <w:gridCol w:w="802"/>
        <w:gridCol w:w="1868"/>
        <w:gridCol w:w="1868"/>
        <w:gridCol w:w="2223"/>
        <w:gridCol w:w="357"/>
        <w:gridCol w:w="357"/>
        <w:gridCol w:w="365"/>
        <w:gridCol w:w="882"/>
        <w:gridCol w:w="1152"/>
      </w:tblGrid>
      <w:tr w:rsidR="00322FA9" w:rsidRPr="00322FA9" w14:paraId="4D93ECBB" w14:textId="77777777" w:rsidTr="0037645E">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0467" w:type="dxa"/>
            <w:gridSpan w:val="10"/>
            <w:tcBorders>
              <w:bottom w:val="single" w:sz="4" w:space="0" w:color="F4B083" w:themeColor="accent2" w:themeTint="99"/>
            </w:tcBorders>
          </w:tcPr>
          <w:p w14:paraId="37B8F4CB" w14:textId="77777777" w:rsidR="00E80287" w:rsidRPr="00322FA9" w:rsidRDefault="5920046A" w:rsidP="00EC4D35">
            <w:pPr>
              <w:pStyle w:val="Normal1"/>
              <w:keepLines/>
              <w:spacing w:before="240" w:after="80"/>
              <w:jc w:val="center"/>
              <w:rPr>
                <w:rFonts w:ascii="Segoe UI" w:hAnsi="Segoe UI" w:cs="Segoe UI"/>
                <w:b w:val="0"/>
                <w:bCs w:val="0"/>
                <w:color w:val="auto"/>
                <w:sz w:val="28"/>
                <w:szCs w:val="28"/>
              </w:rPr>
            </w:pPr>
            <w:r w:rsidRPr="5920046A">
              <w:rPr>
                <w:rFonts w:ascii="Segoe UI" w:hAnsi="Segoe UI" w:cs="Segoe UI"/>
                <w:color w:val="auto"/>
                <w:sz w:val="28"/>
                <w:szCs w:val="28"/>
              </w:rPr>
              <w:t>Team Roster</w:t>
            </w:r>
          </w:p>
        </w:tc>
      </w:tr>
      <w:tr w:rsidR="00322FA9" w:rsidRPr="00322FA9" w14:paraId="3EE2110E" w14:textId="77777777" w:rsidTr="0037645E">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0467" w:type="dxa"/>
            <w:gridSpan w:val="10"/>
            <w:tcBorders>
              <w:top w:val="single" w:sz="4" w:space="0" w:color="F4B083" w:themeColor="accent2" w:themeTint="99"/>
            </w:tcBorders>
          </w:tcPr>
          <w:p w14:paraId="3EEDABBC" w14:textId="2FCF9213" w:rsidR="003006D4" w:rsidRPr="00047468" w:rsidRDefault="00047468" w:rsidP="5920046A">
            <w:pPr>
              <w:spacing w:before="40" w:after="40"/>
              <w:jc w:val="center"/>
              <w:rPr>
                <w:rFonts w:ascii="Segoe UI" w:hAnsi="Segoe UI" w:cs="Segoe UI"/>
                <w:b w:val="0"/>
                <w:bCs w:val="0"/>
                <w:sz w:val="18"/>
                <w:szCs w:val="18"/>
              </w:rPr>
            </w:pPr>
            <w:r w:rsidRPr="5920046A">
              <w:rPr>
                <w:rFonts w:ascii="Segoe UI" w:hAnsi="Segoe UI" w:cs="Segoe UI"/>
                <w:b w:val="0"/>
                <w:bCs w:val="0"/>
                <w:i/>
                <w:iCs/>
                <w:color w:val="263238"/>
                <w:sz w:val="18"/>
                <w:szCs w:val="18"/>
              </w:rPr>
              <w:t xml:space="preserve">There is no limit to the number of teams from a school. We recommend at least 4 teams; the record is 80 teams. Two-member teams are welcome, but face scoring </w:t>
            </w:r>
            <w:r w:rsidR="00EC4D35">
              <w:rPr>
                <w:rFonts w:ascii="Segoe UI" w:hAnsi="Segoe UI" w:cs="Segoe UI"/>
                <w:b w:val="0"/>
                <w:bCs w:val="0"/>
                <w:i/>
                <w:iCs/>
                <w:color w:val="263238"/>
                <w:sz w:val="18"/>
                <w:szCs w:val="18"/>
              </w:rPr>
              <w:t>limitations</w:t>
            </w:r>
            <w:r w:rsidRPr="5920046A">
              <w:rPr>
                <w:rFonts w:ascii="Segoe UI" w:hAnsi="Segoe UI" w:cs="Segoe UI"/>
                <w:b w:val="0"/>
                <w:bCs w:val="0"/>
                <w:i/>
                <w:iCs/>
                <w:color w:val="263238"/>
                <w:sz w:val="18"/>
                <w:szCs w:val="18"/>
              </w:rPr>
              <w:t xml:space="preserve">. If you have a two-member team, feel free to complete it with a third team member from another school. </w:t>
            </w:r>
            <w:r w:rsidR="00EC4D35">
              <w:rPr>
                <w:rFonts w:ascii="Segoe UI" w:hAnsi="Segoe UI" w:cs="Segoe UI"/>
                <w:b w:val="0"/>
                <w:bCs w:val="0"/>
                <w:i/>
                <w:iCs/>
                <w:color w:val="263238"/>
                <w:sz w:val="18"/>
                <w:szCs w:val="18"/>
              </w:rPr>
              <w:t>I</w:t>
            </w:r>
            <w:r w:rsidRPr="5920046A">
              <w:rPr>
                <w:rFonts w:ascii="Segoe UI" w:hAnsi="Segoe UI" w:cs="Segoe UI"/>
                <w:b w:val="0"/>
                <w:bCs w:val="0"/>
                <w:i/>
                <w:iCs/>
                <w:color w:val="263238"/>
                <w:sz w:val="18"/>
                <w:szCs w:val="18"/>
              </w:rPr>
              <w:t>f you have an extra solo scholar, ask about matching him or her to another school’s two-member team</w:t>
            </w:r>
            <w:r w:rsidRPr="5920046A">
              <w:rPr>
                <w:rFonts w:ascii="Arial" w:hAnsi="Arial" w:cs="Arial"/>
                <w:b w:val="0"/>
                <w:bCs w:val="0"/>
                <w:i/>
                <w:iCs/>
                <w:color w:val="263238"/>
                <w:spacing w:val="-2"/>
                <w:sz w:val="18"/>
                <w:szCs w:val="18"/>
              </w:rPr>
              <w:t>.</w:t>
            </w:r>
          </w:p>
        </w:tc>
      </w:tr>
      <w:tr w:rsidR="008547BD" w:rsidRPr="00322FA9" w14:paraId="4AA67197" w14:textId="77777777" w:rsidTr="002653E1">
        <w:trPr>
          <w:trHeight w:val="69"/>
          <w:jc w:val="center"/>
        </w:trPr>
        <w:tc>
          <w:tcPr>
            <w:cnfStyle w:val="001000000000" w:firstRow="0" w:lastRow="0" w:firstColumn="1" w:lastColumn="0" w:oddVBand="0" w:evenVBand="0" w:oddHBand="0" w:evenHBand="0" w:firstRowFirstColumn="0" w:firstRowLastColumn="0" w:lastRowFirstColumn="0" w:lastRowLastColumn="0"/>
            <w:tcW w:w="593" w:type="dxa"/>
          </w:tcPr>
          <w:p w14:paraId="01B5240D" w14:textId="77777777" w:rsidR="00E80287" w:rsidRPr="00322FA9" w:rsidRDefault="00E80287" w:rsidP="00322FA9">
            <w:pPr>
              <w:keepLines/>
              <w:spacing w:before="40" w:after="40"/>
              <w:jc w:val="center"/>
              <w:rPr>
                <w:rFonts w:ascii="Segoe UI" w:hAnsi="Segoe UI" w:cs="Segoe UI"/>
                <w:b w:val="0"/>
                <w:bCs w:val="0"/>
                <w:sz w:val="18"/>
                <w:szCs w:val="18"/>
              </w:rPr>
            </w:pPr>
          </w:p>
        </w:tc>
        <w:tc>
          <w:tcPr>
            <w:tcW w:w="802" w:type="dxa"/>
            <w:vAlign w:val="center"/>
          </w:tcPr>
          <w:p w14:paraId="1D34B1A9"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Division</w:t>
            </w:r>
            <w:r w:rsidR="00E80287">
              <w:br/>
            </w:r>
            <w:r w:rsidRPr="5920046A">
              <w:rPr>
                <w:rFonts w:ascii="Segoe UI" w:hAnsi="Segoe UI" w:cs="Segoe UI"/>
                <w:i/>
                <w:iCs/>
                <w:sz w:val="18"/>
                <w:szCs w:val="18"/>
              </w:rPr>
              <w:t>Jr or Sr</w:t>
            </w:r>
          </w:p>
        </w:tc>
        <w:tc>
          <w:tcPr>
            <w:tcW w:w="1868" w:type="dxa"/>
            <w:vAlign w:val="center"/>
          </w:tcPr>
          <w:p w14:paraId="099056F3"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First Name</w:t>
            </w:r>
            <w:r w:rsidRPr="5920046A">
              <w:rPr>
                <w:rFonts w:ascii="Segoe UI" w:hAnsi="Segoe UI" w:cs="Segoe UI"/>
                <w:sz w:val="18"/>
                <w:szCs w:val="18"/>
              </w:rPr>
              <w:t xml:space="preserve"> </w:t>
            </w:r>
            <w:r w:rsidR="00E80287">
              <w:br/>
            </w:r>
            <w:r w:rsidRPr="5920046A">
              <w:rPr>
                <w:rFonts w:ascii="Segoe UI" w:hAnsi="Segoe UI" w:cs="Segoe UI"/>
                <w:i/>
                <w:iCs/>
                <w:sz w:val="18"/>
                <w:szCs w:val="18"/>
              </w:rPr>
              <w:t>Limit: 18 characters</w:t>
            </w:r>
          </w:p>
        </w:tc>
        <w:tc>
          <w:tcPr>
            <w:tcW w:w="1868" w:type="dxa"/>
            <w:vAlign w:val="center"/>
          </w:tcPr>
          <w:p w14:paraId="01645563"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Family Name</w:t>
            </w:r>
            <w:r w:rsidR="00E80287">
              <w:br/>
            </w:r>
            <w:r w:rsidRPr="5920046A">
              <w:rPr>
                <w:rFonts w:ascii="Segoe UI" w:hAnsi="Segoe UI" w:cs="Segoe UI"/>
                <w:i/>
                <w:iCs/>
                <w:sz w:val="18"/>
                <w:szCs w:val="18"/>
              </w:rPr>
              <w:t>Limit: 18 characters</w:t>
            </w:r>
          </w:p>
        </w:tc>
        <w:tc>
          <w:tcPr>
            <w:tcW w:w="2223" w:type="dxa"/>
            <w:vAlign w:val="center"/>
          </w:tcPr>
          <w:p w14:paraId="012C77C8"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5920046A">
              <w:rPr>
                <w:rFonts w:ascii="Segoe UI" w:hAnsi="Segoe UI" w:cs="Segoe UI"/>
                <w:b/>
                <w:bCs/>
                <w:sz w:val="18"/>
                <w:szCs w:val="18"/>
              </w:rPr>
              <w:t>Email Address</w:t>
            </w:r>
            <w:r w:rsidR="00E80287">
              <w:br/>
            </w:r>
            <w:r w:rsidRPr="5920046A">
              <w:rPr>
                <w:rFonts w:ascii="Segoe UI" w:hAnsi="Segoe UI" w:cs="Segoe UI"/>
                <w:i/>
                <w:iCs/>
                <w:sz w:val="18"/>
                <w:szCs w:val="18"/>
              </w:rPr>
              <w:t>for event updates</w:t>
            </w:r>
          </w:p>
        </w:tc>
        <w:tc>
          <w:tcPr>
            <w:tcW w:w="1079" w:type="dxa"/>
            <w:gridSpan w:val="3"/>
            <w:vAlign w:val="center"/>
          </w:tcPr>
          <w:p w14:paraId="21FBEBB5" w14:textId="77777777" w:rsidR="00E80287" w:rsidRPr="00B834FD"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Birthdate</w:t>
            </w:r>
            <w:r w:rsidR="00E80287">
              <w:br/>
            </w:r>
            <w:r w:rsidRPr="5920046A">
              <w:rPr>
                <w:rFonts w:ascii="Segoe UI" w:hAnsi="Segoe UI" w:cs="Segoe UI"/>
                <w:sz w:val="16"/>
                <w:szCs w:val="16"/>
              </w:rPr>
              <w:t>DD | MM | YY</w:t>
            </w:r>
          </w:p>
        </w:tc>
        <w:tc>
          <w:tcPr>
            <w:tcW w:w="882" w:type="dxa"/>
            <w:vAlign w:val="center"/>
          </w:tcPr>
          <w:p w14:paraId="588E38A2"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 xml:space="preserve">Gender </w:t>
            </w:r>
            <w:r w:rsidR="00BA6B4F">
              <w:br/>
            </w:r>
            <w:r w:rsidRPr="5920046A">
              <w:rPr>
                <w:rFonts w:ascii="Segoe UI" w:hAnsi="Segoe UI" w:cs="Segoe UI"/>
                <w:i/>
                <w:iCs/>
                <w:sz w:val="16"/>
                <w:szCs w:val="16"/>
              </w:rPr>
              <w:t>(M/F/D2S)</w:t>
            </w:r>
          </w:p>
        </w:tc>
        <w:tc>
          <w:tcPr>
            <w:tcW w:w="1152" w:type="dxa"/>
            <w:vAlign w:val="center"/>
          </w:tcPr>
          <w:p w14:paraId="631F810B"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School</w:t>
            </w:r>
            <w:r w:rsidR="00BA6B4F">
              <w:br/>
            </w:r>
            <w:r w:rsidRPr="5920046A">
              <w:rPr>
                <w:rFonts w:ascii="Segoe UI" w:hAnsi="Segoe UI" w:cs="Segoe UI"/>
                <w:i/>
                <w:iCs/>
                <w:sz w:val="16"/>
                <w:szCs w:val="16"/>
              </w:rPr>
              <w:t>(if different)</w:t>
            </w:r>
          </w:p>
        </w:tc>
      </w:tr>
      <w:tr w:rsidR="0037645E" w:rsidRPr="00322FA9" w14:paraId="39E0C8C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6E608B97"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t>Team 1</w:t>
            </w:r>
          </w:p>
        </w:tc>
        <w:tc>
          <w:tcPr>
            <w:tcW w:w="802" w:type="dxa"/>
            <w:vMerge w:val="restart"/>
            <w:vAlign w:val="center"/>
          </w:tcPr>
          <w:p w14:paraId="08D8029D"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61E90418"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34EFC5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83447F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8BA845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6739F6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CB6E2D2"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F28792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EBD2927"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9C3827F"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F82A399"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51CB1EB7"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78662F5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332124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2F46F09"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654710E"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0820D30"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2840C1E1"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75AAD9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CC2D71E"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5100982B"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C7231DC"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13EF71BB"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63EADE3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5C92B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2E74638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21BC42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E4010C3"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ACFDC7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349699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4265A89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7FC121B"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EDA8D21"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lastRenderedPageBreak/>
              <w:t>Team 2</w:t>
            </w:r>
          </w:p>
        </w:tc>
        <w:tc>
          <w:tcPr>
            <w:tcW w:w="802" w:type="dxa"/>
            <w:vMerge w:val="restart"/>
            <w:vAlign w:val="center"/>
          </w:tcPr>
          <w:p w14:paraId="4164E6DB"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56F93E6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2DC671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C6AA2A2"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1EE082E"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3BC92B2"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454832A"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938CD8D"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3329EA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D89F3A2"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3C4F4F34"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499E5CF9"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5B61A98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CB272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74CDF87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C10F33"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570CCA7"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367F43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60FC742"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265BDF1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D1ED24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05460E0"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60152EBD"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7AEFFC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F98079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6689EA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69A2761"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2E5AA7A"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FC9D613"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4D2662E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54AC329F"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076445F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275E9CC"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3</w:t>
            </w:r>
          </w:p>
        </w:tc>
        <w:tc>
          <w:tcPr>
            <w:tcW w:w="802" w:type="dxa"/>
            <w:vMerge w:val="restart"/>
            <w:vAlign w:val="center"/>
          </w:tcPr>
          <w:p w14:paraId="109728A1"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11FE6316"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72BF81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CDA686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01E4C2B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00DB06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83550C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06919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AF295A9"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B010588"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CDDF3B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59DAC602"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38EB2C7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115C71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2B83B2D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670DB1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92CEC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513DA8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5B40B6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7726EA8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9C84A20"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13DF1DE"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074CC15"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BC613D3"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38F3697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D21853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A01904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908342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7AC69A6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01D7AF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6043092"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713E0D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3D0757B"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4</w:t>
            </w:r>
          </w:p>
        </w:tc>
        <w:tc>
          <w:tcPr>
            <w:tcW w:w="802" w:type="dxa"/>
            <w:vMerge w:val="restart"/>
            <w:vAlign w:val="center"/>
          </w:tcPr>
          <w:p w14:paraId="5F37D0F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7B577E8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69EA842"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FA9DF4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E808A0"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A9FCDF2"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5FACA55D"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D50C2B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E4ACFD5"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AF9C644"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0A5765E"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36BABAF5"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4A3156F"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F7A014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690560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A4195AC"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117D1BC"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29D5E28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D5F341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85E76A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CCE1DF8"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B381F5B"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317BB41"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077743F"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1B3613D"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9A63E85"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9B95A9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6D550B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0871C22"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A4F040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245ADC9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225371E"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A609002"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5</w:t>
            </w:r>
          </w:p>
        </w:tc>
        <w:tc>
          <w:tcPr>
            <w:tcW w:w="802" w:type="dxa"/>
            <w:vMerge w:val="restart"/>
            <w:vAlign w:val="center"/>
          </w:tcPr>
          <w:p w14:paraId="05815933"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E479D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C608C9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EFE04F3"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210A96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440C1EC"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35C2FD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2A4DC7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9A9CCDF"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04833E9C"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8C044E8"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532024F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335EEE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71B7E26"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14C323F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D46878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5C9271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0EEA02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D822A5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659E49D4"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AFEA8A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3A058C10"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01DB0DC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BACDF4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1FE083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98E5F5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5ECE81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8FD55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4F8BD3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5804A9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5BB3C22" w14:textId="77777777" w:rsidR="00B834FD" w:rsidRPr="00322FA9" w:rsidRDefault="00B834FD" w:rsidP="00EE59F4">
            <w:pPr>
              <w:keepNext/>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0E0EC5DB"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69A3498"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t>Team 6</w:t>
            </w:r>
          </w:p>
        </w:tc>
        <w:tc>
          <w:tcPr>
            <w:tcW w:w="802" w:type="dxa"/>
            <w:vMerge w:val="restart"/>
            <w:vAlign w:val="center"/>
          </w:tcPr>
          <w:p w14:paraId="34E057CD" w14:textId="77777777" w:rsidR="00B834FD" w:rsidRPr="00B834FD" w:rsidRDefault="00B834FD" w:rsidP="00EE59F4">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D95303C"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F6842B0"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5DD3526C"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F0DD61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0DA4C67"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1B1D96A"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4EEEBB15"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78BECF8" w14:textId="77777777" w:rsidR="00B834FD" w:rsidRPr="00322FA9" w:rsidRDefault="00B834FD" w:rsidP="00EE59F4">
            <w:pPr>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4116E2C1"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7C91B47" w14:textId="77777777" w:rsidR="00B834FD" w:rsidRPr="00322FA9" w:rsidRDefault="00B834FD" w:rsidP="00EE59F4">
            <w:pPr>
              <w:keepLines/>
              <w:widowControl w:val="0"/>
              <w:spacing w:before="40" w:after="40"/>
              <w:jc w:val="center"/>
              <w:rPr>
                <w:rFonts w:ascii="Segoe UI" w:hAnsi="Segoe UI" w:cs="Segoe UI"/>
                <w:b w:val="0"/>
                <w:bCs w:val="0"/>
                <w:sz w:val="18"/>
                <w:szCs w:val="18"/>
              </w:rPr>
            </w:pPr>
          </w:p>
        </w:tc>
        <w:tc>
          <w:tcPr>
            <w:tcW w:w="802" w:type="dxa"/>
            <w:vMerge/>
            <w:vAlign w:val="center"/>
          </w:tcPr>
          <w:p w14:paraId="29285FE4" w14:textId="77777777" w:rsidR="00B834FD" w:rsidRPr="00B834FD" w:rsidRDefault="00B834FD" w:rsidP="00EE59F4">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0CF3734A" w14:textId="77777777" w:rsidR="00B834FD" w:rsidRPr="00322FA9" w:rsidRDefault="00B834FD" w:rsidP="00EE59F4">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729A9FF8" w14:textId="77777777" w:rsidR="00B834FD" w:rsidRPr="00322FA9" w:rsidRDefault="00B834FD" w:rsidP="00EE59F4">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0F7CEE0"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DC842DD"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6B9E9CE"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54B75A7"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AED5E36"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F440F98"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E9C5220"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605EA38" w14:textId="77777777" w:rsidR="00B834FD" w:rsidRPr="00322FA9" w:rsidRDefault="00B834FD" w:rsidP="00EE59F4">
            <w:pPr>
              <w:keepLines/>
              <w:widowControl w:val="0"/>
              <w:spacing w:before="40" w:after="40"/>
              <w:jc w:val="center"/>
              <w:rPr>
                <w:rFonts w:ascii="Segoe UI" w:hAnsi="Segoe UI" w:cs="Segoe UI"/>
                <w:b w:val="0"/>
                <w:bCs w:val="0"/>
                <w:sz w:val="18"/>
                <w:szCs w:val="18"/>
              </w:rPr>
            </w:pPr>
          </w:p>
        </w:tc>
        <w:tc>
          <w:tcPr>
            <w:tcW w:w="802" w:type="dxa"/>
            <w:vMerge/>
            <w:vAlign w:val="center"/>
          </w:tcPr>
          <w:p w14:paraId="4BF73398" w14:textId="77777777" w:rsidR="00B834FD" w:rsidRPr="00B834FD" w:rsidRDefault="00B834FD" w:rsidP="00EE59F4">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65833279"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5342724"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CCE927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BD54814"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03AFC4F"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1EE42C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2C83E112"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5A5E4C27"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41579C8"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7E078D48"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7</w:t>
            </w:r>
          </w:p>
        </w:tc>
        <w:tc>
          <w:tcPr>
            <w:tcW w:w="802" w:type="dxa"/>
            <w:vMerge w:val="restart"/>
            <w:vAlign w:val="center"/>
          </w:tcPr>
          <w:p w14:paraId="02C40682"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53A6CB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D6A5B6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440D5C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6572EC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9AB6F0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0D013E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9973D2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A121DF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581F52C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6EDC5B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4AC627E9"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EF6053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F32D43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C04158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3BAA3D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A2BAFF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90985A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3D59D82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AC5FA4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40EE1317"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4B78617"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4FA00C7A"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A0B8248"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3691D57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3B6A00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026F58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1A7127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17C3CD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635F2B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EAE548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B64466D"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085F34D9"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8</w:t>
            </w:r>
          </w:p>
        </w:tc>
        <w:tc>
          <w:tcPr>
            <w:tcW w:w="802" w:type="dxa"/>
            <w:vMerge w:val="restart"/>
            <w:vAlign w:val="center"/>
          </w:tcPr>
          <w:p w14:paraId="477B13F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57BAC2B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2CD300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4B8BAA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DDCD23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B7A2B8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8E4AAD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779E66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A8996A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C652630"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0EE965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C098FA6"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5D88E3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FD40B8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4CAFB1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A0F219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188198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D477BE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A69011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95AD33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A465EE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F76F766"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1FDD68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21CB88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2E04D6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205C53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26B277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3D6F12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67EF347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EBCD9B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0DF9914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C9D751D"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8B39A29"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9</w:t>
            </w:r>
          </w:p>
        </w:tc>
        <w:tc>
          <w:tcPr>
            <w:tcW w:w="802" w:type="dxa"/>
            <w:vMerge w:val="restart"/>
            <w:vAlign w:val="center"/>
          </w:tcPr>
          <w:p w14:paraId="5D2DF35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6DDC97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585D6A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A88C65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C2EEE1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F7108C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E6A900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923952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51D359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810AB0E"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FA2A729"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7DF3B0A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08CBD71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F06AB9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DF0FEA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166BEE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DB6D3D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9EA188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4BCC89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967395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30F2982"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27F251B"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2BF61AA"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23127CF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750F12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73FAAA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0082817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9AD7FE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0011B52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25FDA3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243834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78F6A80D"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7B8326D"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10</w:t>
            </w:r>
          </w:p>
        </w:tc>
        <w:tc>
          <w:tcPr>
            <w:tcW w:w="802" w:type="dxa"/>
            <w:vMerge w:val="restart"/>
            <w:vAlign w:val="center"/>
          </w:tcPr>
          <w:p w14:paraId="10733D0B"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FF9806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1BEB14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5BA2BDF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D5D8A4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88EF42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F3949A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3CB11B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0744E9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67DB907C"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999EE57"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1593D93"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279BEC3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3C1120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0DE7F6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2CA3D8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3A6425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C4C2AE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1176A5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A58485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2B29F65"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D42DA4F"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38BDECC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6932681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DCFF83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E73641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BD308E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A09D4F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63B1CF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24D2C31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492116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7B5541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0999ACA7" w14:textId="77777777" w:rsidR="00B834FD"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11</w:t>
            </w:r>
          </w:p>
        </w:tc>
        <w:tc>
          <w:tcPr>
            <w:tcW w:w="802" w:type="dxa"/>
            <w:vMerge w:val="restart"/>
            <w:vAlign w:val="center"/>
          </w:tcPr>
          <w:p w14:paraId="678136A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631B1A3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1C9462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19563B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B20497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0B0159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E39A2F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42CC3E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464524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ED54E6F"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2670E0F" w14:textId="77777777" w:rsidR="00B834FD" w:rsidRPr="00322FA9" w:rsidRDefault="00B834FD" w:rsidP="00322FA9">
            <w:pPr>
              <w:keepLines/>
              <w:spacing w:before="40" w:after="40"/>
              <w:jc w:val="center"/>
              <w:rPr>
                <w:rFonts w:ascii="Segoe UI" w:hAnsi="Segoe UI" w:cs="Segoe UI"/>
                <w:bCs w:val="0"/>
                <w:sz w:val="18"/>
                <w:szCs w:val="18"/>
              </w:rPr>
            </w:pPr>
          </w:p>
        </w:tc>
        <w:tc>
          <w:tcPr>
            <w:tcW w:w="802" w:type="dxa"/>
            <w:vMerge/>
            <w:vAlign w:val="center"/>
          </w:tcPr>
          <w:p w14:paraId="66930EEB"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32B0336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CB19F3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535A07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55940B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C142CE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1D0C83C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042715B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6A78294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9B53C28"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82EBB88" w14:textId="77777777" w:rsidR="00B834FD" w:rsidRPr="00322FA9" w:rsidRDefault="00B834FD" w:rsidP="00322FA9">
            <w:pPr>
              <w:keepLines/>
              <w:spacing w:before="40" w:after="40"/>
              <w:jc w:val="center"/>
              <w:rPr>
                <w:rFonts w:ascii="Segoe UI" w:hAnsi="Segoe UI" w:cs="Segoe UI"/>
                <w:bCs w:val="0"/>
                <w:sz w:val="18"/>
                <w:szCs w:val="18"/>
              </w:rPr>
            </w:pPr>
          </w:p>
        </w:tc>
        <w:tc>
          <w:tcPr>
            <w:tcW w:w="802" w:type="dxa"/>
            <w:vMerge/>
            <w:vAlign w:val="center"/>
          </w:tcPr>
          <w:p w14:paraId="33DD4DFD"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4C05A6D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0FDF893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D9EB78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F4702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87EFFB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B24621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DD349E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DC6ABA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7BA7D110"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28D18D5E" w14:textId="77777777" w:rsidR="00B834FD"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12</w:t>
            </w:r>
          </w:p>
        </w:tc>
        <w:tc>
          <w:tcPr>
            <w:tcW w:w="802" w:type="dxa"/>
            <w:vMerge w:val="restart"/>
            <w:vAlign w:val="center"/>
          </w:tcPr>
          <w:p w14:paraId="0A2929E4"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6838C20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4787B3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D1B72F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116A8A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D51D62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7927AA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979224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724D90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2636035"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00C50FD" w14:textId="77777777" w:rsidR="00B834FD" w:rsidRPr="00322FA9" w:rsidRDefault="00B834FD" w:rsidP="008F5F31">
            <w:pPr>
              <w:keepLines/>
              <w:spacing w:before="40" w:after="40"/>
              <w:jc w:val="center"/>
              <w:rPr>
                <w:rFonts w:ascii="Segoe UI" w:hAnsi="Segoe UI" w:cs="Segoe UI"/>
                <w:b w:val="0"/>
                <w:bCs w:val="0"/>
                <w:sz w:val="18"/>
                <w:szCs w:val="18"/>
              </w:rPr>
            </w:pPr>
          </w:p>
        </w:tc>
        <w:tc>
          <w:tcPr>
            <w:tcW w:w="802" w:type="dxa"/>
            <w:vMerge/>
            <w:vAlign w:val="center"/>
          </w:tcPr>
          <w:p w14:paraId="238BF59E" w14:textId="77777777" w:rsidR="00B834FD" w:rsidRPr="00322FA9"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B5A840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A88651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D9A63E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6F7016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CFEF6D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C503EC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D85BD8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EC3A37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5E3555D6"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96E7F6A" w14:textId="77777777" w:rsidR="00B834FD" w:rsidRPr="00322FA9" w:rsidRDefault="00B834FD" w:rsidP="008F5F31">
            <w:pPr>
              <w:keepLines/>
              <w:spacing w:before="40" w:after="40"/>
              <w:jc w:val="center"/>
              <w:rPr>
                <w:rFonts w:ascii="Segoe UI" w:hAnsi="Segoe UI" w:cs="Segoe UI"/>
                <w:b w:val="0"/>
                <w:bCs w:val="0"/>
                <w:sz w:val="18"/>
                <w:szCs w:val="18"/>
              </w:rPr>
            </w:pPr>
          </w:p>
        </w:tc>
        <w:tc>
          <w:tcPr>
            <w:tcW w:w="802" w:type="dxa"/>
            <w:vMerge/>
            <w:vAlign w:val="center"/>
          </w:tcPr>
          <w:p w14:paraId="6F1AB4C9" w14:textId="77777777" w:rsidR="00B834FD" w:rsidRPr="00322FA9"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E967475"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CFEAD02"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13FECF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C734F6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EBAADF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AB18EE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18C37B5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E5FD9D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D0927E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F2AE42F" w14:textId="77777777" w:rsidR="00EE59F4"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13</w:t>
            </w:r>
          </w:p>
        </w:tc>
        <w:tc>
          <w:tcPr>
            <w:tcW w:w="802" w:type="dxa"/>
            <w:vMerge w:val="restart"/>
            <w:vAlign w:val="center"/>
          </w:tcPr>
          <w:p w14:paraId="6B80B910"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487A6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B8D526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79E4893"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E531A7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52B837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15EB768"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9AEE87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6184B2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DDEA145"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34BF2D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13AF6DCF"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C1459E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3CA744C"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8DC5EFA"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9346EB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B8850C6"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78FA428"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1C995F7C"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2F0E06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62B5264C"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0DDAE9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637F4DCA"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5D8190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E45B2F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2EF336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D94AEF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C08454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245734C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08F6FCF"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9C12BA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572A773"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A8B1005" w14:textId="77777777" w:rsidR="00EE59F4"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14</w:t>
            </w:r>
          </w:p>
        </w:tc>
        <w:tc>
          <w:tcPr>
            <w:tcW w:w="802" w:type="dxa"/>
            <w:vMerge w:val="restart"/>
            <w:vAlign w:val="center"/>
          </w:tcPr>
          <w:p w14:paraId="23F26490"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508AC80"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8CE693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1A73E19"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805F3C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7655FE6"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71CDAA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8FCFD9A"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C99DAF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D07678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A8EBF91"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15800E2"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826A47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D800BD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54535A8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C4A697"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F37B583"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73B4771"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1830A6A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D75032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C9FC9CC"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01C91C0"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3101A17"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BC5A5B2"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8726020"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16DE89E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25C904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41799D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8764AE2"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D23C89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0D453C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9C56DB7"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90D6748" w14:textId="77777777" w:rsidR="00EE59F4"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15</w:t>
            </w:r>
          </w:p>
        </w:tc>
        <w:tc>
          <w:tcPr>
            <w:tcW w:w="802" w:type="dxa"/>
            <w:vMerge w:val="restart"/>
            <w:vAlign w:val="center"/>
          </w:tcPr>
          <w:p w14:paraId="72401CA1"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09746C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682DE3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592C37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A62430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6B2AC0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F7F4B4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177095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EADBA0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DA9CE19"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60EC58C"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4FBD4AF3"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BF123DF"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CF9E27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97137B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773041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71424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2E082F5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0B0C705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773DEC9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07B569EB"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65450F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BB25923"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126BE8"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1C2751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C134DC5"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B9B6AE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4615FA9"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69FA94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262D6B7F"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781C027"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bl>
    <w:p w14:paraId="42250DCE" w14:textId="0531604D" w:rsidR="00DF73AF" w:rsidRDefault="5920046A" w:rsidP="5920046A">
      <w:pPr>
        <w:spacing w:before="120"/>
        <w:jc w:val="center"/>
        <w:rPr>
          <w:rFonts w:ascii="Segoe UI" w:hAnsi="Segoe UI" w:cs="Segoe UI"/>
          <w:i/>
          <w:iCs/>
          <w:sz w:val="18"/>
          <w:szCs w:val="18"/>
        </w:rPr>
      </w:pPr>
      <w:r w:rsidRPr="5920046A">
        <w:rPr>
          <w:rFonts w:ascii="Segoe UI" w:hAnsi="Segoe UI" w:cs="Segoe UI"/>
          <w:i/>
          <w:iCs/>
          <w:sz w:val="18"/>
          <w:szCs w:val="18"/>
        </w:rPr>
        <w:t>Please use copy-and-paste to extend the above table for additional teams.</w:t>
      </w:r>
    </w:p>
    <w:p w14:paraId="52482491" w14:textId="7AA9B8EE" w:rsidR="00690FED" w:rsidRDefault="00690FED" w:rsidP="5920046A">
      <w:pPr>
        <w:spacing w:before="120"/>
        <w:jc w:val="center"/>
        <w:rPr>
          <w:rFonts w:ascii="Segoe UI" w:hAnsi="Segoe UI" w:cs="Segoe UI"/>
          <w:i/>
          <w:iCs/>
          <w:sz w:val="18"/>
          <w:szCs w:val="18"/>
        </w:rPr>
      </w:pPr>
    </w:p>
    <w:p w14:paraId="5C287793" w14:textId="178018A6" w:rsidR="001D4ADB" w:rsidRDefault="001D4ADB" w:rsidP="5920046A">
      <w:pPr>
        <w:spacing w:before="120"/>
        <w:jc w:val="center"/>
        <w:rPr>
          <w:rFonts w:ascii="Segoe UI" w:hAnsi="Segoe UI" w:cs="Segoe UI"/>
          <w:i/>
          <w:iCs/>
          <w:sz w:val="18"/>
          <w:szCs w:val="18"/>
        </w:rPr>
      </w:pPr>
    </w:p>
    <w:p w14:paraId="283E4E68" w14:textId="7952A4CC" w:rsidR="001D4ADB" w:rsidRDefault="001D4ADB" w:rsidP="5920046A">
      <w:pPr>
        <w:spacing w:before="120"/>
        <w:jc w:val="center"/>
        <w:rPr>
          <w:rFonts w:ascii="Segoe UI" w:hAnsi="Segoe UI" w:cs="Segoe UI"/>
          <w:i/>
          <w:iCs/>
          <w:sz w:val="18"/>
          <w:szCs w:val="18"/>
        </w:rPr>
      </w:pPr>
    </w:p>
    <w:p w14:paraId="72892F13" w14:textId="77777777" w:rsidR="001D4ADB" w:rsidRDefault="001D4ADB" w:rsidP="5920046A">
      <w:pPr>
        <w:spacing w:before="120"/>
        <w:jc w:val="center"/>
        <w:rPr>
          <w:rFonts w:ascii="Segoe UI" w:hAnsi="Segoe UI" w:cs="Segoe UI"/>
          <w:i/>
          <w:iCs/>
          <w:sz w:val="18"/>
          <w:szCs w:val="18"/>
        </w:rPr>
      </w:pPr>
    </w:p>
    <w:p w14:paraId="228F7AF8" w14:textId="77777777" w:rsidR="00824A7A" w:rsidRPr="00322FA9" w:rsidRDefault="006363C4" w:rsidP="008F5F31">
      <w:pPr>
        <w:tabs>
          <w:tab w:val="center" w:pos="4585"/>
          <w:tab w:val="left" w:pos="7114"/>
        </w:tabs>
        <w:spacing w:before="40"/>
        <w:rPr>
          <w:rFonts w:ascii="Segoe UI" w:hAnsi="Segoe UI" w:cs="Segoe UI"/>
          <w:b/>
          <w:bCs/>
          <w:sz w:val="2"/>
          <w:szCs w:val="4"/>
        </w:rPr>
      </w:pPr>
      <w:r w:rsidRPr="00322FA9">
        <w:rPr>
          <w:rFonts w:ascii="Segoe UI" w:hAnsi="Segoe UI" w:cs="Segoe UI"/>
          <w:b/>
          <w:bCs/>
          <w:sz w:val="2"/>
          <w:szCs w:val="4"/>
        </w:rPr>
        <w:br/>
      </w:r>
    </w:p>
    <w:tbl>
      <w:tblPr>
        <w:tblStyle w:val="GridTable7Colorful-Accent21"/>
        <w:tblW w:w="5000" w:type="pct"/>
        <w:tblLook w:val="0420" w:firstRow="1" w:lastRow="0" w:firstColumn="0" w:lastColumn="0" w:noHBand="0" w:noVBand="1"/>
      </w:tblPr>
      <w:tblGrid>
        <w:gridCol w:w="2616"/>
        <w:gridCol w:w="2617"/>
        <w:gridCol w:w="2617"/>
        <w:gridCol w:w="2617"/>
      </w:tblGrid>
      <w:tr w:rsidR="00322FA9" w:rsidRPr="00322FA9" w14:paraId="7A8FD125" w14:textId="77777777" w:rsidTr="5920046A">
        <w:trPr>
          <w:cnfStyle w:val="100000000000" w:firstRow="1" w:lastRow="0" w:firstColumn="0" w:lastColumn="0" w:oddVBand="0" w:evenVBand="0" w:oddHBand="0" w:evenHBand="0" w:firstRowFirstColumn="0" w:firstRowLastColumn="0" w:lastRowFirstColumn="0" w:lastRowLastColumn="0"/>
          <w:trHeight w:val="535"/>
        </w:trPr>
        <w:tc>
          <w:tcPr>
            <w:tcW w:w="5000" w:type="pct"/>
            <w:gridSpan w:val="4"/>
          </w:tcPr>
          <w:p w14:paraId="756D3B7B" w14:textId="77777777" w:rsidR="00EF5400" w:rsidRPr="00322FA9" w:rsidRDefault="5920046A" w:rsidP="0037645E">
            <w:pPr>
              <w:pStyle w:val="Normal1"/>
              <w:spacing w:before="360" w:after="80"/>
              <w:jc w:val="center"/>
              <w:rPr>
                <w:rFonts w:ascii="Segoe UI" w:hAnsi="Segoe UI" w:cs="Segoe UI"/>
                <w:color w:val="auto"/>
                <w:sz w:val="28"/>
                <w:szCs w:val="28"/>
              </w:rPr>
            </w:pPr>
            <w:r w:rsidRPr="5920046A">
              <w:rPr>
                <w:rFonts w:ascii="Segoe UI" w:hAnsi="Segoe UI" w:cs="Segoe UI"/>
                <w:color w:val="auto"/>
                <w:sz w:val="28"/>
                <w:szCs w:val="28"/>
              </w:rPr>
              <w:t>Delegation-Attached Adjudicators (DAAs)</w:t>
            </w:r>
          </w:p>
        </w:tc>
      </w:tr>
      <w:tr w:rsidR="00322FA9" w:rsidRPr="00322FA9" w14:paraId="0837E9A4" w14:textId="77777777" w:rsidTr="5920046A">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7A577532" w14:textId="77777777" w:rsidR="00583860" w:rsidRPr="00322FA9" w:rsidRDefault="5920046A" w:rsidP="5920046A">
            <w:pPr>
              <w:spacing w:before="40" w:after="40"/>
              <w:jc w:val="center"/>
              <w:rPr>
                <w:rFonts w:ascii="Segoe UI" w:hAnsi="Segoe UI" w:cs="Segoe UI"/>
                <w:color w:val="auto"/>
                <w:sz w:val="18"/>
                <w:szCs w:val="18"/>
              </w:rPr>
            </w:pPr>
            <w:r w:rsidRPr="5920046A">
              <w:rPr>
                <w:rFonts w:ascii="Segoe UI" w:hAnsi="Segoe UI" w:cs="Segoe UI"/>
                <w:i/>
                <w:iCs/>
                <w:color w:val="auto"/>
                <w:sz w:val="18"/>
                <w:szCs w:val="18"/>
              </w:rPr>
              <w:t xml:space="preserve">Please designate at least </w:t>
            </w:r>
            <w:r w:rsidRPr="5920046A">
              <w:rPr>
                <w:rFonts w:ascii="Segoe UI" w:hAnsi="Segoe UI" w:cs="Segoe UI"/>
                <w:i/>
                <w:iCs/>
                <w:color w:val="auto"/>
                <w:sz w:val="18"/>
                <w:szCs w:val="18"/>
                <w:u w:val="single"/>
              </w:rPr>
              <w:t>1 adult for every 3 teams</w:t>
            </w:r>
            <w:r w:rsidRPr="5920046A">
              <w:rPr>
                <w:rFonts w:ascii="Segoe UI" w:hAnsi="Segoe UI" w:cs="Segoe UI"/>
                <w:i/>
                <w:iCs/>
                <w:color w:val="auto"/>
                <w:sz w:val="18"/>
                <w:szCs w:val="18"/>
              </w:rPr>
              <w:t xml:space="preserve"> to attend adjudicator training. Parents, alumni, and other community members are welcome. At two-day rounds, they are only needed on Day 1. If you cannot meet this requirement, please contact us to explain.</w:t>
            </w:r>
          </w:p>
        </w:tc>
      </w:tr>
      <w:tr w:rsidR="00322FA9" w:rsidRPr="00322FA9" w14:paraId="0B697388" w14:textId="77777777" w:rsidTr="5920046A">
        <w:tc>
          <w:tcPr>
            <w:tcW w:w="1250" w:type="pct"/>
          </w:tcPr>
          <w:p w14:paraId="640AF066"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First Name</w:t>
            </w:r>
          </w:p>
        </w:tc>
        <w:tc>
          <w:tcPr>
            <w:tcW w:w="1250" w:type="pct"/>
          </w:tcPr>
          <w:p w14:paraId="12B55F43"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Family Name</w:t>
            </w:r>
          </w:p>
        </w:tc>
        <w:tc>
          <w:tcPr>
            <w:tcW w:w="1250" w:type="pct"/>
          </w:tcPr>
          <w:p w14:paraId="53143786"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Email</w:t>
            </w:r>
          </w:p>
        </w:tc>
        <w:tc>
          <w:tcPr>
            <w:tcW w:w="1250" w:type="pct"/>
          </w:tcPr>
          <w:p w14:paraId="49A2F3A2"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Mobile</w:t>
            </w:r>
          </w:p>
        </w:tc>
      </w:tr>
      <w:tr w:rsidR="00322FA9" w:rsidRPr="00322FA9" w14:paraId="7087FAD3"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781EE89"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EA8FE91"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43B0A18" w14:textId="77777777" w:rsidR="00583860" w:rsidRPr="00322FA9" w:rsidRDefault="00583860" w:rsidP="00322FA9">
            <w:pPr>
              <w:spacing w:before="40" w:after="40"/>
              <w:rPr>
                <w:rFonts w:ascii="Segoe UI" w:hAnsi="Segoe UI" w:cs="Segoe UI"/>
                <w:color w:val="auto"/>
                <w:sz w:val="18"/>
                <w:szCs w:val="18"/>
              </w:rPr>
            </w:pPr>
          </w:p>
        </w:tc>
        <w:tc>
          <w:tcPr>
            <w:tcW w:w="1250" w:type="pct"/>
          </w:tcPr>
          <w:p w14:paraId="57FF19A7" w14:textId="77777777" w:rsidR="00583860" w:rsidRPr="00322FA9" w:rsidRDefault="00583860" w:rsidP="00322FA9">
            <w:pPr>
              <w:spacing w:before="40" w:after="40"/>
              <w:rPr>
                <w:rFonts w:ascii="Segoe UI" w:hAnsi="Segoe UI" w:cs="Segoe UI"/>
                <w:color w:val="auto"/>
                <w:sz w:val="18"/>
                <w:szCs w:val="18"/>
              </w:rPr>
            </w:pPr>
          </w:p>
        </w:tc>
      </w:tr>
      <w:tr w:rsidR="00322FA9" w:rsidRPr="00322FA9" w14:paraId="5B8A94EA" w14:textId="77777777" w:rsidTr="5920046A">
        <w:tc>
          <w:tcPr>
            <w:tcW w:w="1250" w:type="pct"/>
          </w:tcPr>
          <w:p w14:paraId="2BAE64B8" w14:textId="77777777" w:rsidR="00583860" w:rsidRPr="00322FA9" w:rsidRDefault="00583860" w:rsidP="00322FA9">
            <w:pPr>
              <w:keepNext/>
              <w:spacing w:before="40" w:after="40"/>
              <w:rPr>
                <w:rFonts w:ascii="Segoe UI" w:hAnsi="Segoe UI" w:cs="Segoe UI"/>
                <w:bCs/>
                <w:color w:val="auto"/>
                <w:sz w:val="18"/>
                <w:szCs w:val="18"/>
              </w:rPr>
            </w:pPr>
          </w:p>
        </w:tc>
        <w:tc>
          <w:tcPr>
            <w:tcW w:w="1250" w:type="pct"/>
          </w:tcPr>
          <w:p w14:paraId="5C5AA841" w14:textId="77777777" w:rsidR="00583860" w:rsidRPr="00322FA9" w:rsidRDefault="00583860" w:rsidP="00322FA9">
            <w:pPr>
              <w:keepNext/>
              <w:spacing w:before="40" w:after="40"/>
              <w:rPr>
                <w:rFonts w:ascii="Segoe UI" w:hAnsi="Segoe UI" w:cs="Segoe UI"/>
                <w:bCs/>
                <w:color w:val="auto"/>
                <w:sz w:val="18"/>
                <w:szCs w:val="18"/>
              </w:rPr>
            </w:pPr>
          </w:p>
        </w:tc>
        <w:tc>
          <w:tcPr>
            <w:tcW w:w="1250" w:type="pct"/>
          </w:tcPr>
          <w:p w14:paraId="1CF5B569" w14:textId="77777777" w:rsidR="00583860" w:rsidRPr="00322FA9" w:rsidRDefault="00583860" w:rsidP="00322FA9">
            <w:pPr>
              <w:keepNext/>
              <w:spacing w:before="40" w:after="40"/>
              <w:rPr>
                <w:rFonts w:ascii="Segoe UI" w:hAnsi="Segoe UI" w:cs="Segoe UI"/>
                <w:color w:val="auto"/>
                <w:sz w:val="18"/>
                <w:szCs w:val="18"/>
              </w:rPr>
            </w:pPr>
          </w:p>
        </w:tc>
        <w:tc>
          <w:tcPr>
            <w:tcW w:w="1250" w:type="pct"/>
          </w:tcPr>
          <w:p w14:paraId="193D30EC" w14:textId="77777777" w:rsidR="00583860" w:rsidRPr="00322FA9" w:rsidRDefault="00583860" w:rsidP="00322FA9">
            <w:pPr>
              <w:keepNext/>
              <w:spacing w:before="40" w:after="40"/>
              <w:rPr>
                <w:rFonts w:ascii="Segoe UI" w:hAnsi="Segoe UI" w:cs="Segoe UI"/>
                <w:color w:val="auto"/>
                <w:sz w:val="18"/>
                <w:szCs w:val="18"/>
              </w:rPr>
            </w:pPr>
          </w:p>
        </w:tc>
      </w:tr>
      <w:tr w:rsidR="00322FA9" w:rsidRPr="00322FA9" w14:paraId="3D3BF864"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E7FC44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699A784"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FBC56FC"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761C7D5"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78EEBC57" w14:textId="77777777" w:rsidTr="5920046A">
        <w:trPr>
          <w:trHeight w:val="24"/>
        </w:trPr>
        <w:tc>
          <w:tcPr>
            <w:tcW w:w="1250" w:type="pct"/>
          </w:tcPr>
          <w:p w14:paraId="40B4EF24"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847179C"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5A61AC37"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0188D39"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6A2072FE"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79BC408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46045CAD"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064266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0D21F0D2"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1E084859" w14:textId="77777777" w:rsidTr="5920046A">
        <w:tc>
          <w:tcPr>
            <w:tcW w:w="1250" w:type="pct"/>
          </w:tcPr>
          <w:p w14:paraId="79E857C8"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617C87DE"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175455D"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AF2C1FA" w14:textId="77777777" w:rsidR="000A67CF" w:rsidRPr="00322FA9" w:rsidRDefault="000A67CF" w:rsidP="00322FA9">
            <w:pPr>
              <w:spacing w:before="40" w:after="40"/>
              <w:rPr>
                <w:rFonts w:ascii="Segoe UI" w:hAnsi="Segoe UI" w:cs="Segoe UI"/>
                <w:bCs/>
                <w:color w:val="auto"/>
                <w:sz w:val="18"/>
                <w:szCs w:val="18"/>
              </w:rPr>
            </w:pPr>
          </w:p>
        </w:tc>
      </w:tr>
      <w:tr w:rsidR="00322FA9" w:rsidRPr="00322FA9" w14:paraId="2735C724"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3ECC49F9"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3E3EAA2A"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512E12E"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405565F9" w14:textId="77777777" w:rsidR="000A67CF" w:rsidRPr="00322FA9" w:rsidRDefault="000A67CF" w:rsidP="00322FA9">
            <w:pPr>
              <w:spacing w:before="40" w:after="40"/>
              <w:rPr>
                <w:rFonts w:ascii="Segoe UI" w:hAnsi="Segoe UI" w:cs="Segoe UI"/>
                <w:bCs/>
                <w:color w:val="auto"/>
                <w:sz w:val="18"/>
                <w:szCs w:val="18"/>
              </w:rPr>
            </w:pPr>
          </w:p>
        </w:tc>
      </w:tr>
      <w:tr w:rsidR="008F5F31" w:rsidRPr="00322FA9" w14:paraId="7D777C87" w14:textId="77777777" w:rsidTr="5920046A">
        <w:tc>
          <w:tcPr>
            <w:tcW w:w="1250" w:type="pct"/>
          </w:tcPr>
          <w:p w14:paraId="55258712" w14:textId="77777777" w:rsidR="008F5F31" w:rsidRPr="00322FA9" w:rsidRDefault="008F5F31" w:rsidP="00322FA9">
            <w:pPr>
              <w:spacing w:before="40" w:after="40"/>
              <w:rPr>
                <w:rFonts w:ascii="Segoe UI" w:hAnsi="Segoe UI" w:cs="Segoe UI"/>
                <w:bCs/>
                <w:sz w:val="18"/>
                <w:szCs w:val="18"/>
              </w:rPr>
            </w:pPr>
          </w:p>
        </w:tc>
        <w:tc>
          <w:tcPr>
            <w:tcW w:w="1250" w:type="pct"/>
          </w:tcPr>
          <w:p w14:paraId="1BBB92F6" w14:textId="77777777" w:rsidR="008F5F31" w:rsidRPr="00322FA9" w:rsidRDefault="008F5F31" w:rsidP="00322FA9">
            <w:pPr>
              <w:spacing w:before="40" w:after="40"/>
              <w:rPr>
                <w:rFonts w:ascii="Segoe UI" w:hAnsi="Segoe UI" w:cs="Segoe UI"/>
                <w:bCs/>
                <w:sz w:val="18"/>
                <w:szCs w:val="18"/>
              </w:rPr>
            </w:pPr>
          </w:p>
        </w:tc>
        <w:tc>
          <w:tcPr>
            <w:tcW w:w="1250" w:type="pct"/>
          </w:tcPr>
          <w:p w14:paraId="06019D8B" w14:textId="77777777" w:rsidR="008F5F31" w:rsidRPr="00322FA9" w:rsidRDefault="008F5F31" w:rsidP="00322FA9">
            <w:pPr>
              <w:spacing w:before="40" w:after="40"/>
              <w:rPr>
                <w:rFonts w:ascii="Segoe UI" w:hAnsi="Segoe UI" w:cs="Segoe UI"/>
                <w:bCs/>
                <w:sz w:val="18"/>
                <w:szCs w:val="18"/>
              </w:rPr>
            </w:pPr>
          </w:p>
        </w:tc>
        <w:tc>
          <w:tcPr>
            <w:tcW w:w="1250" w:type="pct"/>
          </w:tcPr>
          <w:p w14:paraId="07059D7D" w14:textId="77777777" w:rsidR="008F5F31" w:rsidRPr="00322FA9" w:rsidRDefault="008F5F31" w:rsidP="00322FA9">
            <w:pPr>
              <w:spacing w:before="40" w:after="40"/>
              <w:rPr>
                <w:rFonts w:ascii="Segoe UI" w:hAnsi="Segoe UI" w:cs="Segoe UI"/>
                <w:bCs/>
                <w:sz w:val="18"/>
                <w:szCs w:val="18"/>
              </w:rPr>
            </w:pPr>
          </w:p>
        </w:tc>
      </w:tr>
      <w:tr w:rsidR="008F5F31" w:rsidRPr="00322FA9" w14:paraId="5755443F"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BF1491E" w14:textId="77777777" w:rsidR="008F5F31" w:rsidRPr="00322FA9" w:rsidRDefault="008F5F31" w:rsidP="00322FA9">
            <w:pPr>
              <w:spacing w:before="40" w:after="40"/>
              <w:rPr>
                <w:rFonts w:ascii="Segoe UI" w:hAnsi="Segoe UI" w:cs="Segoe UI"/>
                <w:bCs/>
                <w:sz w:val="18"/>
                <w:szCs w:val="18"/>
              </w:rPr>
            </w:pPr>
          </w:p>
        </w:tc>
        <w:tc>
          <w:tcPr>
            <w:tcW w:w="1250" w:type="pct"/>
          </w:tcPr>
          <w:p w14:paraId="228EEA54" w14:textId="77777777" w:rsidR="008F5F31" w:rsidRPr="00322FA9" w:rsidRDefault="008F5F31" w:rsidP="00322FA9">
            <w:pPr>
              <w:spacing w:before="40" w:after="40"/>
              <w:rPr>
                <w:rFonts w:ascii="Segoe UI" w:hAnsi="Segoe UI" w:cs="Segoe UI"/>
                <w:bCs/>
                <w:sz w:val="18"/>
                <w:szCs w:val="18"/>
              </w:rPr>
            </w:pPr>
          </w:p>
        </w:tc>
        <w:tc>
          <w:tcPr>
            <w:tcW w:w="1250" w:type="pct"/>
          </w:tcPr>
          <w:p w14:paraId="5FC057AE" w14:textId="77777777" w:rsidR="008F5F31" w:rsidRPr="00322FA9" w:rsidRDefault="008F5F31" w:rsidP="00322FA9">
            <w:pPr>
              <w:spacing w:before="40" w:after="40"/>
              <w:rPr>
                <w:rFonts w:ascii="Segoe UI" w:hAnsi="Segoe UI" w:cs="Segoe UI"/>
                <w:bCs/>
                <w:sz w:val="18"/>
                <w:szCs w:val="18"/>
              </w:rPr>
            </w:pPr>
          </w:p>
        </w:tc>
        <w:tc>
          <w:tcPr>
            <w:tcW w:w="1250" w:type="pct"/>
          </w:tcPr>
          <w:p w14:paraId="70F08CC5" w14:textId="77777777" w:rsidR="008F5F31" w:rsidRPr="00322FA9" w:rsidRDefault="008F5F31" w:rsidP="00322FA9">
            <w:pPr>
              <w:spacing w:before="40" w:after="40"/>
              <w:rPr>
                <w:rFonts w:ascii="Segoe UI" w:hAnsi="Segoe UI" w:cs="Segoe UI"/>
                <w:bCs/>
                <w:sz w:val="18"/>
                <w:szCs w:val="18"/>
              </w:rPr>
            </w:pPr>
          </w:p>
        </w:tc>
      </w:tr>
    </w:tbl>
    <w:p w14:paraId="03ABA881" w14:textId="77777777" w:rsidR="00290845" w:rsidRPr="008F5F31" w:rsidRDefault="00290845" w:rsidP="008F5F31">
      <w:pPr>
        <w:tabs>
          <w:tab w:val="left" w:pos="2227"/>
          <w:tab w:val="center" w:pos="4585"/>
          <w:tab w:val="left" w:pos="7114"/>
        </w:tabs>
        <w:rPr>
          <w:rFonts w:ascii="Segoe UI" w:hAnsi="Segoe UI" w:cs="Segoe UI"/>
          <w:b/>
          <w:bCs/>
          <w:sz w:val="2"/>
          <w:szCs w:val="2"/>
        </w:rPr>
      </w:pPr>
    </w:p>
    <w:tbl>
      <w:tblPr>
        <w:tblStyle w:val="GridTable7Colorful-Accent21"/>
        <w:tblW w:w="4977" w:type="pct"/>
        <w:tblLook w:val="0020" w:firstRow="1" w:lastRow="0" w:firstColumn="0" w:lastColumn="0" w:noHBand="0" w:noVBand="0"/>
      </w:tblPr>
      <w:tblGrid>
        <w:gridCol w:w="5041"/>
        <w:gridCol w:w="5378"/>
      </w:tblGrid>
      <w:tr w:rsidR="00322FA9" w:rsidRPr="00322FA9" w14:paraId="2A403C5A" w14:textId="77777777" w:rsidTr="5920046A">
        <w:trPr>
          <w:cnfStyle w:val="100000000000" w:firstRow="1" w:lastRow="0" w:firstColumn="0" w:lastColumn="0" w:oddVBand="0" w:evenVBand="0" w:oddHBand="0"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5000" w:type="pct"/>
            <w:gridSpan w:val="2"/>
          </w:tcPr>
          <w:p w14:paraId="6B6C0672" w14:textId="77777777" w:rsidR="00DC37E0" w:rsidRPr="00322FA9" w:rsidRDefault="5920046A" w:rsidP="0037645E">
            <w:pPr>
              <w:pStyle w:val="Normal1"/>
              <w:spacing w:before="360" w:after="80"/>
              <w:jc w:val="center"/>
              <w:rPr>
                <w:rFonts w:ascii="Segoe UI" w:hAnsi="Segoe UI" w:cs="Segoe UI"/>
                <w:b w:val="0"/>
                <w:bCs w:val="0"/>
                <w:color w:val="auto"/>
                <w:sz w:val="22"/>
                <w:szCs w:val="22"/>
                <w:u w:val="single"/>
              </w:rPr>
            </w:pPr>
            <w:r w:rsidRPr="5920046A">
              <w:rPr>
                <w:rFonts w:ascii="Segoe UI" w:hAnsi="Segoe UI" w:cs="Segoe UI"/>
                <w:color w:val="auto"/>
                <w:sz w:val="28"/>
                <w:szCs w:val="28"/>
              </w:rPr>
              <w:t>Special Needs</w:t>
            </w:r>
          </w:p>
        </w:tc>
      </w:tr>
      <w:tr w:rsidR="00322FA9" w:rsidRPr="00322FA9" w14:paraId="1E1E6DF4" w14:textId="77777777" w:rsidTr="00657F93">
        <w:trPr>
          <w:cnfStyle w:val="000000100000" w:firstRow="0" w:lastRow="0" w:firstColumn="0" w:lastColumn="0" w:oddVBand="0" w:evenVBand="0" w:oddHBand="1" w:evenHBand="0" w:firstRowFirstColumn="0" w:firstRowLastColumn="0" w:lastRowFirstColumn="0" w:lastRowLastColumn="0"/>
          <w:trHeight w:hRule="exact" w:val="1081"/>
        </w:trPr>
        <w:tc>
          <w:tcPr>
            <w:cnfStyle w:val="000010000000" w:firstRow="0" w:lastRow="0" w:firstColumn="0" w:lastColumn="0" w:oddVBand="1" w:evenVBand="0" w:oddHBand="0" w:evenHBand="0" w:firstRowFirstColumn="0" w:firstRowLastColumn="0" w:lastRowFirstColumn="0" w:lastRowLastColumn="0"/>
            <w:tcW w:w="2419" w:type="pct"/>
            <w:vAlign w:val="center"/>
          </w:tcPr>
          <w:p w14:paraId="7D5802C3" w14:textId="77713027" w:rsidR="00B312CF" w:rsidRPr="00322FA9" w:rsidRDefault="5920046A" w:rsidP="5920046A">
            <w:pPr>
              <w:spacing w:before="60" w:after="60"/>
              <w:jc w:val="right"/>
              <w:rPr>
                <w:rFonts w:ascii="Segoe UI" w:hAnsi="Segoe UI" w:cs="Segoe UI"/>
                <w:color w:val="auto"/>
                <w:sz w:val="18"/>
                <w:szCs w:val="18"/>
              </w:rPr>
            </w:pPr>
            <w:r w:rsidRPr="5920046A">
              <w:rPr>
                <w:rFonts w:ascii="Segoe UI" w:hAnsi="Segoe UI" w:cs="Segoe UI"/>
                <w:i/>
                <w:iCs/>
                <w:color w:val="auto"/>
                <w:sz w:val="18"/>
                <w:szCs w:val="18"/>
              </w:rPr>
              <w:t xml:space="preserve">Please describe dietary restrictions and other special needs (e.g., wheelchair access). We will </w:t>
            </w:r>
            <w:r w:rsidR="00800F00">
              <w:rPr>
                <w:rFonts w:ascii="Segoe UI" w:hAnsi="Segoe UI" w:cs="Segoe UI"/>
                <w:i/>
                <w:iCs/>
                <w:color w:val="auto"/>
                <w:sz w:val="18"/>
                <w:szCs w:val="18"/>
              </w:rPr>
              <w:t xml:space="preserve">work with our host school to </w:t>
            </w:r>
            <w:r w:rsidRPr="5920046A">
              <w:rPr>
                <w:rFonts w:ascii="Segoe UI" w:hAnsi="Segoe UI" w:cs="Segoe UI"/>
                <w:i/>
                <w:iCs/>
                <w:color w:val="auto"/>
                <w:sz w:val="18"/>
                <w:szCs w:val="18"/>
              </w:rPr>
              <w:t xml:space="preserve">accommodate </w:t>
            </w:r>
            <w:proofErr w:type="gramStart"/>
            <w:r w:rsidRPr="5920046A">
              <w:rPr>
                <w:rFonts w:ascii="Segoe UI" w:hAnsi="Segoe UI" w:cs="Segoe UI"/>
                <w:i/>
                <w:iCs/>
                <w:color w:val="auto"/>
                <w:sz w:val="18"/>
                <w:szCs w:val="18"/>
              </w:rPr>
              <w:t>them,</w:t>
            </w:r>
            <w:r w:rsidR="00800F00">
              <w:rPr>
                <w:rFonts w:ascii="Segoe UI" w:hAnsi="Segoe UI" w:cs="Segoe UI"/>
                <w:i/>
                <w:iCs/>
                <w:color w:val="auto"/>
                <w:sz w:val="18"/>
                <w:szCs w:val="18"/>
              </w:rPr>
              <w:t xml:space="preserve"> </w:t>
            </w:r>
            <w:r w:rsidRPr="5920046A">
              <w:rPr>
                <w:rFonts w:ascii="Segoe UI" w:hAnsi="Segoe UI" w:cs="Segoe UI"/>
                <w:i/>
                <w:iCs/>
                <w:color w:val="auto"/>
                <w:sz w:val="18"/>
                <w:szCs w:val="18"/>
              </w:rPr>
              <w:t>but</w:t>
            </w:r>
            <w:proofErr w:type="gramEnd"/>
            <w:r w:rsidRPr="5920046A">
              <w:rPr>
                <w:rFonts w:ascii="Segoe UI" w:hAnsi="Segoe UI" w:cs="Segoe UI"/>
                <w:i/>
                <w:iCs/>
                <w:color w:val="auto"/>
                <w:sz w:val="18"/>
                <w:szCs w:val="18"/>
              </w:rPr>
              <w:t xml:space="preserve"> cannot make any guarantees.</w:t>
            </w:r>
          </w:p>
        </w:tc>
        <w:tc>
          <w:tcPr>
            <w:tcW w:w="2581" w:type="pct"/>
            <w:shd w:val="clear" w:color="auto" w:fill="auto"/>
            <w:vAlign w:val="center"/>
          </w:tcPr>
          <w:p w14:paraId="346EEA47" w14:textId="77777777" w:rsidR="00B312CF" w:rsidRPr="00322FA9" w:rsidRDefault="00B312CF" w:rsidP="008F5F31">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bCs/>
                <w:color w:val="auto"/>
                <w:sz w:val="18"/>
                <w:szCs w:val="18"/>
              </w:rPr>
            </w:pPr>
          </w:p>
        </w:tc>
      </w:tr>
    </w:tbl>
    <w:tbl>
      <w:tblPr>
        <w:tblStyle w:val="GridTable3-Accent21"/>
        <w:tblW w:w="5005" w:type="pct"/>
        <w:tblInd w:w="-5" w:type="dxa"/>
        <w:tblLook w:val="0420" w:firstRow="1" w:lastRow="0" w:firstColumn="0" w:lastColumn="0" w:noHBand="0" w:noVBand="1"/>
      </w:tblPr>
      <w:tblGrid>
        <w:gridCol w:w="10477"/>
      </w:tblGrid>
      <w:tr w:rsidR="00343A78" w:rsidRPr="00322FA9" w14:paraId="02639F06" w14:textId="77777777" w:rsidTr="00343A78">
        <w:trPr>
          <w:cnfStyle w:val="100000000000" w:firstRow="1" w:lastRow="0" w:firstColumn="0" w:lastColumn="0" w:oddVBand="0" w:evenVBand="0" w:oddHBand="0" w:evenHBand="0" w:firstRowFirstColumn="0" w:firstRowLastColumn="0" w:lastRowFirstColumn="0" w:lastRowLastColumn="0"/>
          <w:trHeight w:val="508"/>
        </w:trPr>
        <w:tc>
          <w:tcPr>
            <w:tcW w:w="5000" w:type="pct"/>
            <w:tcBorders>
              <w:bottom w:val="nil"/>
            </w:tcBorders>
          </w:tcPr>
          <w:tbl>
            <w:tblPr>
              <w:tblStyle w:val="GridTable3-Accent21"/>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0271"/>
            </w:tblGrid>
            <w:tr w:rsidR="00690FED" w:rsidRPr="00322FA9" w14:paraId="769D8AA3" w14:textId="77777777" w:rsidTr="00B974AB">
              <w:trPr>
                <w:cnfStyle w:val="100000000000" w:firstRow="1" w:lastRow="0" w:firstColumn="0" w:lastColumn="0" w:oddVBand="0" w:evenVBand="0" w:oddHBand="0" w:evenHBand="0" w:firstRowFirstColumn="0" w:firstRowLastColumn="0" w:lastRowFirstColumn="0" w:lastRowLastColumn="0"/>
                <w:trHeight w:val="508"/>
              </w:trPr>
              <w:tc>
                <w:tcPr>
                  <w:tcW w:w="5000" w:type="pct"/>
                  <w:tcBorders>
                    <w:top w:val="none" w:sz="0" w:space="0" w:color="auto"/>
                    <w:left w:val="none" w:sz="0" w:space="0" w:color="auto"/>
                    <w:right w:val="none" w:sz="0" w:space="0" w:color="auto"/>
                  </w:tcBorders>
                </w:tcPr>
                <w:p w14:paraId="2BB26A1C" w14:textId="77777777" w:rsidR="00690FED" w:rsidRPr="00322FA9" w:rsidRDefault="00690FED" w:rsidP="00690FED">
                  <w:pPr>
                    <w:spacing w:before="360" w:after="80"/>
                    <w:jc w:val="center"/>
                    <w:rPr>
                      <w:rFonts w:ascii="Segoe UI" w:hAnsi="Segoe UI" w:cs="Segoe UI"/>
                      <w:b w:val="0"/>
                      <w:bCs w:val="0"/>
                      <w:sz w:val="28"/>
                      <w:szCs w:val="28"/>
                    </w:rPr>
                  </w:pPr>
                  <w:r>
                    <w:rPr>
                      <w:rFonts w:ascii="Segoe UI" w:hAnsi="Segoe UI" w:cs="Segoe UI"/>
                      <w:sz w:val="28"/>
                      <w:szCs w:val="28"/>
                    </w:rPr>
                    <w:t>Participation Fee</w:t>
                  </w:r>
                </w:p>
              </w:tc>
            </w:tr>
          </w:tbl>
          <w:tbl>
            <w:tblPr>
              <w:tblStyle w:val="GridTable6Colorful-Accent21"/>
              <w:tblW w:w="5000" w:type="pct"/>
              <w:tblLook w:val="0420" w:firstRow="1" w:lastRow="0" w:firstColumn="0" w:lastColumn="0" w:noHBand="0" w:noVBand="1"/>
            </w:tblPr>
            <w:tblGrid>
              <w:gridCol w:w="4605"/>
              <w:gridCol w:w="1065"/>
              <w:gridCol w:w="1411"/>
              <w:gridCol w:w="3180"/>
            </w:tblGrid>
            <w:tr w:rsidR="00690FED" w:rsidRPr="00322FA9" w14:paraId="73DF2F31" w14:textId="77777777" w:rsidTr="001D4ADB">
              <w:trPr>
                <w:cnfStyle w:val="100000000000" w:firstRow="1" w:lastRow="0" w:firstColumn="0" w:lastColumn="0" w:oddVBand="0" w:evenVBand="0" w:oddHBand="0" w:evenHBand="0" w:firstRowFirstColumn="0" w:firstRowLastColumn="0" w:lastRowFirstColumn="0" w:lastRowLastColumn="0"/>
                <w:trHeight w:val="318"/>
              </w:trPr>
              <w:tc>
                <w:tcPr>
                  <w:tcW w:w="4605" w:type="dxa"/>
                  <w:tcBorders>
                    <w:left w:val="nil"/>
                    <w:right w:val="nil"/>
                  </w:tcBorders>
                  <w:shd w:val="clear" w:color="auto" w:fill="auto"/>
                </w:tcPr>
                <w:p w14:paraId="14DC8096" w14:textId="77777777" w:rsidR="00690FED" w:rsidRPr="00322FA9" w:rsidRDefault="00690FED" w:rsidP="00690FED">
                  <w:pPr>
                    <w:spacing w:before="40" w:after="40"/>
                    <w:jc w:val="center"/>
                    <w:rPr>
                      <w:rFonts w:ascii="Segoe UI" w:hAnsi="Segoe UI" w:cs="Segoe UI"/>
                      <w:bCs w:val="0"/>
                      <w:i/>
                      <w:color w:val="auto"/>
                      <w:sz w:val="18"/>
                      <w:szCs w:val="18"/>
                    </w:rPr>
                  </w:pPr>
                </w:p>
              </w:tc>
              <w:tc>
                <w:tcPr>
                  <w:tcW w:w="1065" w:type="dxa"/>
                  <w:tcBorders>
                    <w:left w:val="nil"/>
                    <w:right w:val="nil"/>
                  </w:tcBorders>
                  <w:shd w:val="clear" w:color="auto" w:fill="auto"/>
                </w:tcPr>
                <w:p w14:paraId="6A3DA739" w14:textId="66CA26DB" w:rsidR="00690FED" w:rsidRPr="00A94A38" w:rsidRDefault="008C210A" w:rsidP="00690FED">
                  <w:pPr>
                    <w:tabs>
                      <w:tab w:val="center" w:pos="337"/>
                    </w:tabs>
                    <w:spacing w:before="40" w:after="40"/>
                    <w:jc w:val="center"/>
                    <w:rPr>
                      <w:rFonts w:ascii="Segoe UI" w:hAnsi="Segoe UI" w:cs="Segoe UI"/>
                      <w:bCs w:val="0"/>
                      <w:color w:val="auto"/>
                      <w:sz w:val="18"/>
                      <w:szCs w:val="18"/>
                    </w:rPr>
                  </w:pPr>
                  <w:r>
                    <w:rPr>
                      <w:rFonts w:ascii="Segoe UI" w:hAnsi="Segoe UI" w:cs="Segoe UI"/>
                      <w:bCs w:val="0"/>
                      <w:color w:val="auto"/>
                      <w:sz w:val="18"/>
                      <w:szCs w:val="18"/>
                    </w:rPr>
                    <w:t>RMB</w:t>
                  </w:r>
                </w:p>
              </w:tc>
              <w:tc>
                <w:tcPr>
                  <w:tcW w:w="1411" w:type="dxa"/>
                  <w:tcBorders>
                    <w:left w:val="nil"/>
                    <w:right w:val="nil"/>
                  </w:tcBorders>
                  <w:shd w:val="clear" w:color="auto" w:fill="auto"/>
                </w:tcPr>
                <w:p w14:paraId="5A452067" w14:textId="77777777" w:rsidR="00690FED" w:rsidRPr="00322FA9" w:rsidRDefault="00690FED" w:rsidP="00690FED">
                  <w:pPr>
                    <w:spacing w:before="40" w:after="40"/>
                    <w:jc w:val="center"/>
                    <w:rPr>
                      <w:rFonts w:ascii="Segoe UI" w:hAnsi="Segoe UI" w:cs="Segoe UI"/>
                      <w:b w:val="0"/>
                      <w:bCs w:val="0"/>
                      <w:color w:val="auto"/>
                    </w:rPr>
                  </w:pPr>
                  <w:r w:rsidRPr="5920046A">
                    <w:rPr>
                      <w:rFonts w:ascii="Segoe UI" w:hAnsi="Segoe UI" w:cs="Segoe UI"/>
                      <w:color w:val="auto"/>
                      <w:sz w:val="18"/>
                      <w:szCs w:val="18"/>
                    </w:rPr>
                    <w:t>#</w:t>
                  </w:r>
                  <w:r w:rsidRPr="5920046A">
                    <w:rPr>
                      <w:rFonts w:ascii="Segoe UI" w:hAnsi="Segoe UI" w:cs="Segoe UI"/>
                      <w:color w:val="auto"/>
                    </w:rPr>
                    <w:t xml:space="preserve"> </w:t>
                  </w:r>
                  <w:r w:rsidRPr="5920046A">
                    <w:rPr>
                      <w:rFonts w:ascii="Segoe UI" w:hAnsi="Segoe UI" w:cs="Segoe UI"/>
                      <w:color w:val="auto"/>
                      <w:sz w:val="18"/>
                      <w:szCs w:val="18"/>
                    </w:rPr>
                    <w:t>of</w:t>
                  </w:r>
                  <w:r w:rsidRPr="5920046A">
                    <w:rPr>
                      <w:rFonts w:ascii="Segoe UI" w:hAnsi="Segoe UI" w:cs="Segoe UI"/>
                      <w:color w:val="auto"/>
                    </w:rPr>
                    <w:t xml:space="preserve"> </w:t>
                  </w:r>
                  <w:r w:rsidRPr="5920046A">
                    <w:rPr>
                      <w:rFonts w:ascii="Segoe UI" w:hAnsi="Segoe UI" w:cs="Segoe UI"/>
                      <w:color w:val="auto"/>
                      <w:sz w:val="18"/>
                      <w:szCs w:val="18"/>
                    </w:rPr>
                    <w:t>Students</w:t>
                  </w:r>
                </w:p>
              </w:tc>
              <w:tc>
                <w:tcPr>
                  <w:tcW w:w="3180" w:type="dxa"/>
                  <w:tcBorders>
                    <w:left w:val="nil"/>
                    <w:right w:val="nil"/>
                  </w:tcBorders>
                  <w:shd w:val="clear" w:color="auto" w:fill="auto"/>
                </w:tcPr>
                <w:p w14:paraId="28F9026F" w14:textId="77777777" w:rsidR="00690FED" w:rsidRPr="00322FA9" w:rsidRDefault="00690FED" w:rsidP="00690FED">
                  <w:pPr>
                    <w:spacing w:before="40" w:after="40"/>
                    <w:jc w:val="center"/>
                    <w:rPr>
                      <w:rFonts w:ascii="Segoe UI" w:hAnsi="Segoe UI" w:cs="Segoe UI"/>
                      <w:b w:val="0"/>
                      <w:bCs w:val="0"/>
                      <w:color w:val="auto"/>
                    </w:rPr>
                  </w:pPr>
                  <w:r>
                    <w:rPr>
                      <w:rFonts w:ascii="Segoe UI" w:hAnsi="Segoe UI" w:cs="Segoe UI"/>
                      <w:color w:val="auto"/>
                      <w:sz w:val="18"/>
                      <w:szCs w:val="18"/>
                    </w:rPr>
                    <w:t>Subt</w:t>
                  </w:r>
                  <w:r w:rsidRPr="5920046A">
                    <w:rPr>
                      <w:rFonts w:ascii="Segoe UI" w:hAnsi="Segoe UI" w:cs="Segoe UI"/>
                      <w:color w:val="auto"/>
                      <w:sz w:val="18"/>
                      <w:szCs w:val="18"/>
                    </w:rPr>
                    <w:t>otal</w:t>
                  </w:r>
                </w:p>
              </w:tc>
            </w:tr>
            <w:tr w:rsidR="001D4ADB" w:rsidRPr="00322FA9" w14:paraId="111AC07B" w14:textId="77777777" w:rsidTr="00B628C8">
              <w:trPr>
                <w:cnfStyle w:val="000000100000" w:firstRow="0" w:lastRow="0" w:firstColumn="0" w:lastColumn="0" w:oddVBand="0" w:evenVBand="0" w:oddHBand="1" w:evenHBand="0" w:firstRowFirstColumn="0" w:firstRowLastColumn="0" w:lastRowFirstColumn="0" w:lastRowLastColumn="0"/>
                <w:trHeight w:val="288"/>
              </w:trPr>
              <w:tc>
                <w:tcPr>
                  <w:tcW w:w="4605" w:type="dxa"/>
                  <w:vAlign w:val="center"/>
                </w:tcPr>
                <w:p w14:paraId="167B496A" w14:textId="77549F15" w:rsidR="001D4ADB" w:rsidRPr="00800F00" w:rsidRDefault="001D4ADB" w:rsidP="001D4ADB">
                  <w:pPr>
                    <w:spacing w:before="40" w:after="40"/>
                    <w:jc w:val="center"/>
                    <w:rPr>
                      <w:rFonts w:ascii="Segoe UI" w:hAnsi="Segoe UI" w:cs="Segoe UI"/>
                      <w:bCs/>
                      <w:color w:val="auto"/>
                      <w:sz w:val="18"/>
                      <w:szCs w:val="18"/>
                    </w:rPr>
                  </w:pPr>
                  <w:r w:rsidRPr="00322FA9">
                    <w:rPr>
                      <w:rFonts w:ascii="Segoe UI" w:hAnsi="Segoe UI" w:cs="Segoe UI"/>
                      <w:bCs/>
                      <w:color w:val="auto"/>
                      <w:sz w:val="18"/>
                      <w:szCs w:val="18"/>
                    </w:rPr>
                    <w:t xml:space="preserve">Fee </w:t>
                  </w:r>
                  <w:r w:rsidRPr="00322FA9">
                    <w:rPr>
                      <w:rFonts w:ascii="Segoe UI" w:hAnsi="Segoe UI" w:cs="Segoe UI"/>
                      <w:bCs/>
                      <w:i/>
                      <w:color w:val="auto"/>
                      <w:sz w:val="18"/>
                      <w:szCs w:val="18"/>
                    </w:rPr>
                    <w:t>per student</w:t>
                  </w:r>
                </w:p>
              </w:tc>
              <w:tc>
                <w:tcPr>
                  <w:tcW w:w="1065" w:type="dxa"/>
                </w:tcPr>
                <w:p w14:paraId="12BC1451" w14:textId="5BA13519" w:rsidR="001D4ADB" w:rsidRPr="00800F00" w:rsidRDefault="008C210A" w:rsidP="001D4ADB">
                  <w:pPr>
                    <w:spacing w:before="40" w:after="40"/>
                    <w:jc w:val="center"/>
                    <w:rPr>
                      <w:rFonts w:ascii="Segoe UI" w:hAnsi="Segoe UI" w:cs="Segoe UI"/>
                      <w:bCs/>
                      <w:sz w:val="18"/>
                      <w:szCs w:val="18"/>
                    </w:rPr>
                  </w:pPr>
                  <w:r>
                    <w:rPr>
                      <w:rFonts w:ascii="Segoe UI" w:hAnsi="Segoe UI" w:cs="Segoe UI"/>
                      <w:bCs/>
                      <w:color w:val="auto"/>
                      <w:sz w:val="18"/>
                      <w:szCs w:val="18"/>
                    </w:rPr>
                    <w:t>900</w:t>
                  </w:r>
                </w:p>
              </w:tc>
              <w:tc>
                <w:tcPr>
                  <w:tcW w:w="1411" w:type="dxa"/>
                </w:tcPr>
                <w:p w14:paraId="546432BA" w14:textId="77777777" w:rsidR="001D4ADB" w:rsidRPr="00322FA9" w:rsidRDefault="001D4ADB" w:rsidP="001D4ADB">
                  <w:pPr>
                    <w:spacing w:before="40" w:after="40"/>
                    <w:jc w:val="center"/>
                    <w:rPr>
                      <w:rFonts w:ascii="Segoe UI" w:hAnsi="Segoe UI" w:cs="Segoe UI"/>
                      <w:sz w:val="18"/>
                      <w:szCs w:val="18"/>
                    </w:rPr>
                  </w:pPr>
                </w:p>
              </w:tc>
              <w:tc>
                <w:tcPr>
                  <w:tcW w:w="3180" w:type="dxa"/>
                </w:tcPr>
                <w:p w14:paraId="22FAF877" w14:textId="77777777" w:rsidR="001D4ADB" w:rsidRPr="00322FA9" w:rsidRDefault="001D4ADB" w:rsidP="001D4ADB">
                  <w:pPr>
                    <w:spacing w:before="40" w:after="40"/>
                    <w:jc w:val="center"/>
                    <w:rPr>
                      <w:rFonts w:ascii="Segoe UI" w:hAnsi="Segoe UI" w:cs="Segoe UI"/>
                      <w:b/>
                      <w:sz w:val="18"/>
                      <w:szCs w:val="18"/>
                    </w:rPr>
                  </w:pPr>
                </w:p>
              </w:tc>
            </w:tr>
            <w:tr w:rsidR="00690FED" w:rsidRPr="00322FA9" w14:paraId="5A6C845D" w14:textId="77777777" w:rsidTr="001D4ADB">
              <w:trPr>
                <w:trHeight w:val="288"/>
              </w:trPr>
              <w:tc>
                <w:tcPr>
                  <w:tcW w:w="4605" w:type="dxa"/>
                  <w:tcBorders>
                    <w:bottom w:val="single" w:sz="4" w:space="0" w:color="F4B083" w:themeColor="accent2" w:themeTint="99"/>
                  </w:tcBorders>
                </w:tcPr>
                <w:p w14:paraId="4A56DA97" w14:textId="5DC18554" w:rsidR="00690FED" w:rsidRPr="00322FA9" w:rsidRDefault="00690FED" w:rsidP="00690FED">
                  <w:pPr>
                    <w:spacing w:before="40" w:after="40"/>
                    <w:jc w:val="center"/>
                    <w:rPr>
                      <w:rFonts w:ascii="Segoe UI" w:hAnsi="Segoe UI" w:cs="Segoe UI"/>
                      <w:bCs/>
                      <w:sz w:val="18"/>
                      <w:szCs w:val="18"/>
                    </w:rPr>
                  </w:pPr>
                  <w:r w:rsidRPr="00D41631">
                    <w:rPr>
                      <w:rFonts w:ascii="Segoe UI" w:hAnsi="Segoe UI" w:cs="Segoe UI"/>
                      <w:bCs/>
                      <w:color w:val="auto"/>
                      <w:sz w:val="18"/>
                      <w:szCs w:val="18"/>
                    </w:rPr>
                    <w:t xml:space="preserve">Late fee </w:t>
                  </w:r>
                  <w:r w:rsidRPr="00D41631">
                    <w:rPr>
                      <w:rFonts w:ascii="Segoe UI" w:hAnsi="Segoe UI" w:cs="Segoe UI"/>
                      <w:bCs/>
                      <w:i/>
                      <w:color w:val="auto"/>
                      <w:sz w:val="18"/>
                      <w:szCs w:val="18"/>
                    </w:rPr>
                    <w:t>per student</w:t>
                  </w:r>
                  <w:r w:rsidRPr="00D41631">
                    <w:rPr>
                      <w:rFonts w:ascii="Segoe UI" w:hAnsi="Segoe UI" w:cs="Segoe UI"/>
                      <w:bCs/>
                      <w:color w:val="auto"/>
                      <w:sz w:val="18"/>
                      <w:szCs w:val="18"/>
                    </w:rPr>
                    <w:t xml:space="preserve"> for registrations after </w:t>
                  </w:r>
                  <w:r w:rsidR="0032291E">
                    <w:rPr>
                      <w:rFonts w:ascii="Segoe UI" w:hAnsi="Segoe UI" w:cs="Segoe UI"/>
                      <w:bCs/>
                      <w:color w:val="auto"/>
                      <w:sz w:val="18"/>
                      <w:szCs w:val="18"/>
                    </w:rPr>
                    <w:t>1</w:t>
                  </w:r>
                  <w:r>
                    <w:rPr>
                      <w:rFonts w:ascii="Segoe UI" w:hAnsi="Segoe UI" w:cs="Segoe UI"/>
                      <w:bCs/>
                      <w:color w:val="auto"/>
                      <w:sz w:val="18"/>
                      <w:szCs w:val="18"/>
                    </w:rPr>
                    <w:t xml:space="preserve"> Ma</w:t>
                  </w:r>
                  <w:r w:rsidR="0032291E">
                    <w:rPr>
                      <w:rFonts w:ascii="Segoe UI" w:hAnsi="Segoe UI" w:cs="Segoe UI"/>
                      <w:bCs/>
                      <w:color w:val="auto"/>
                      <w:sz w:val="18"/>
                      <w:szCs w:val="18"/>
                    </w:rPr>
                    <w:t>y</w:t>
                  </w:r>
                </w:p>
              </w:tc>
              <w:tc>
                <w:tcPr>
                  <w:tcW w:w="1065" w:type="dxa"/>
                  <w:tcBorders>
                    <w:bottom w:val="single" w:sz="4" w:space="0" w:color="F4B083" w:themeColor="accent2" w:themeTint="99"/>
                  </w:tcBorders>
                </w:tcPr>
                <w:p w14:paraId="010CBDA2" w14:textId="798AD04E" w:rsidR="00690FED" w:rsidRPr="00800F00" w:rsidRDefault="00690FED" w:rsidP="00690FED">
                  <w:pPr>
                    <w:spacing w:before="40" w:after="40"/>
                    <w:jc w:val="center"/>
                    <w:rPr>
                      <w:rFonts w:ascii="Segoe UI" w:hAnsi="Segoe UI" w:cs="Segoe UI"/>
                      <w:bCs/>
                      <w:sz w:val="18"/>
                      <w:szCs w:val="18"/>
                    </w:rPr>
                  </w:pPr>
                  <w:r w:rsidRPr="00800F00">
                    <w:rPr>
                      <w:rFonts w:ascii="Segoe UI" w:hAnsi="Segoe UI" w:cs="Segoe UI"/>
                      <w:bCs/>
                      <w:color w:val="auto"/>
                      <w:sz w:val="18"/>
                      <w:szCs w:val="18"/>
                    </w:rPr>
                    <w:t xml:space="preserve">Add </w:t>
                  </w:r>
                  <w:r w:rsidR="008C210A">
                    <w:rPr>
                      <w:rFonts w:ascii="Segoe UI" w:hAnsi="Segoe UI" w:cs="Segoe UI"/>
                      <w:bCs/>
                      <w:color w:val="auto"/>
                      <w:sz w:val="18"/>
                      <w:szCs w:val="18"/>
                    </w:rPr>
                    <w:t>1</w:t>
                  </w:r>
                  <w:r w:rsidR="001D4ADB">
                    <w:rPr>
                      <w:rFonts w:ascii="Segoe UI" w:hAnsi="Segoe UI" w:cs="Segoe UI"/>
                      <w:bCs/>
                      <w:color w:val="auto"/>
                      <w:sz w:val="18"/>
                      <w:szCs w:val="18"/>
                    </w:rPr>
                    <w:t>00</w:t>
                  </w:r>
                </w:p>
              </w:tc>
              <w:tc>
                <w:tcPr>
                  <w:tcW w:w="1411" w:type="dxa"/>
                  <w:tcBorders>
                    <w:bottom w:val="single" w:sz="4" w:space="0" w:color="F4B083" w:themeColor="accent2" w:themeTint="99"/>
                  </w:tcBorders>
                </w:tcPr>
                <w:p w14:paraId="60D39D1B" w14:textId="77777777" w:rsidR="00690FED" w:rsidRPr="00322FA9" w:rsidRDefault="00690FED" w:rsidP="00690FED">
                  <w:pPr>
                    <w:spacing w:before="40" w:after="40"/>
                    <w:jc w:val="center"/>
                    <w:rPr>
                      <w:rFonts w:ascii="Segoe UI" w:hAnsi="Segoe UI" w:cs="Segoe UI"/>
                      <w:sz w:val="18"/>
                      <w:szCs w:val="18"/>
                    </w:rPr>
                  </w:pPr>
                </w:p>
              </w:tc>
              <w:tc>
                <w:tcPr>
                  <w:tcW w:w="3180" w:type="dxa"/>
                </w:tcPr>
                <w:p w14:paraId="313F09ED" w14:textId="77777777" w:rsidR="00690FED" w:rsidRPr="00322FA9" w:rsidRDefault="00690FED" w:rsidP="00690FED">
                  <w:pPr>
                    <w:spacing w:before="40" w:after="40"/>
                    <w:jc w:val="center"/>
                    <w:rPr>
                      <w:rFonts w:ascii="Segoe UI" w:hAnsi="Segoe UI" w:cs="Segoe UI"/>
                      <w:b/>
                      <w:sz w:val="18"/>
                      <w:szCs w:val="18"/>
                    </w:rPr>
                  </w:pPr>
                </w:p>
              </w:tc>
            </w:tr>
            <w:tr w:rsidR="00690FED" w:rsidRPr="00322FA9" w14:paraId="6E3CA615" w14:textId="77777777" w:rsidTr="001D4ADB">
              <w:trPr>
                <w:cnfStyle w:val="000000100000" w:firstRow="0" w:lastRow="0" w:firstColumn="0" w:lastColumn="0" w:oddVBand="0" w:evenVBand="0" w:oddHBand="1" w:evenHBand="0" w:firstRowFirstColumn="0" w:firstRowLastColumn="0" w:lastRowFirstColumn="0" w:lastRowLastColumn="0"/>
                <w:trHeight w:val="288"/>
              </w:trPr>
              <w:tc>
                <w:tcPr>
                  <w:tcW w:w="5670" w:type="dxa"/>
                  <w:gridSpan w:val="2"/>
                  <w:tcBorders>
                    <w:left w:val="nil"/>
                    <w:bottom w:val="nil"/>
                    <w:right w:val="single" w:sz="4" w:space="0" w:color="F4B083" w:themeColor="accent2" w:themeTint="99"/>
                  </w:tcBorders>
                  <w:shd w:val="clear" w:color="auto" w:fill="auto"/>
                </w:tcPr>
                <w:p w14:paraId="101ED7A1" w14:textId="77777777" w:rsidR="00690FED" w:rsidRPr="00800F00" w:rsidRDefault="00690FED" w:rsidP="00690FED">
                  <w:pPr>
                    <w:spacing w:before="40" w:after="40"/>
                    <w:jc w:val="center"/>
                    <w:rPr>
                      <w:rFonts w:ascii="Segoe UI" w:hAnsi="Segoe UI" w:cs="Segoe UI"/>
                      <w:bCs/>
                      <w:sz w:val="18"/>
                      <w:szCs w:val="18"/>
                    </w:rPr>
                  </w:pPr>
                </w:p>
              </w:tc>
              <w:tc>
                <w:tcPr>
                  <w:tcW w:w="1411" w:type="dxa"/>
                  <w:tcBorders>
                    <w:left w:val="single" w:sz="4" w:space="0" w:color="F4B083" w:themeColor="accent2" w:themeTint="99"/>
                    <w:bottom w:val="single" w:sz="4" w:space="0" w:color="F4B083" w:themeColor="accent2" w:themeTint="99"/>
                  </w:tcBorders>
                  <w:shd w:val="clear" w:color="auto" w:fill="FFFFFF" w:themeFill="background1"/>
                </w:tcPr>
                <w:p w14:paraId="0A42E7ED" w14:textId="77777777" w:rsidR="00690FED" w:rsidRPr="00322FA9" w:rsidRDefault="00690FED" w:rsidP="00690FED">
                  <w:pPr>
                    <w:spacing w:before="40" w:after="40"/>
                    <w:jc w:val="right"/>
                    <w:rPr>
                      <w:rFonts w:ascii="Segoe UI" w:hAnsi="Segoe UI" w:cs="Segoe UI"/>
                      <w:sz w:val="18"/>
                      <w:szCs w:val="18"/>
                    </w:rPr>
                  </w:pPr>
                  <w:r>
                    <w:rPr>
                      <w:rFonts w:ascii="Segoe UI" w:hAnsi="Segoe UI" w:cs="Segoe UI"/>
                      <w:b/>
                      <w:bCs/>
                      <w:color w:val="auto"/>
                      <w:sz w:val="18"/>
                      <w:szCs w:val="18"/>
                    </w:rPr>
                    <w:t>TO</w:t>
                  </w:r>
                  <w:r w:rsidRPr="00800F00">
                    <w:rPr>
                      <w:rFonts w:ascii="Segoe UI" w:hAnsi="Segoe UI" w:cs="Segoe UI"/>
                      <w:b/>
                      <w:bCs/>
                      <w:color w:val="auto"/>
                      <w:sz w:val="18"/>
                      <w:szCs w:val="18"/>
                    </w:rPr>
                    <w:t>TAL</w:t>
                  </w:r>
                </w:p>
              </w:tc>
              <w:tc>
                <w:tcPr>
                  <w:tcW w:w="3180" w:type="dxa"/>
                </w:tcPr>
                <w:p w14:paraId="43C8178F" w14:textId="77777777" w:rsidR="00690FED" w:rsidRPr="00322FA9" w:rsidRDefault="00690FED" w:rsidP="00690FED">
                  <w:pPr>
                    <w:spacing w:before="40" w:after="40"/>
                    <w:jc w:val="center"/>
                    <w:rPr>
                      <w:rFonts w:ascii="Segoe UI" w:hAnsi="Segoe UI" w:cs="Segoe UI"/>
                      <w:b/>
                      <w:sz w:val="18"/>
                      <w:szCs w:val="18"/>
                    </w:rPr>
                  </w:pPr>
                </w:p>
              </w:tc>
            </w:tr>
          </w:tbl>
          <w:p w14:paraId="3410C508" w14:textId="34AFAA2A" w:rsidR="00343A78" w:rsidRPr="00322FA9" w:rsidRDefault="009A7807" w:rsidP="00690FED">
            <w:pPr>
              <w:spacing w:before="360" w:after="80"/>
              <w:jc w:val="center"/>
              <w:rPr>
                <w:rFonts w:ascii="Segoe UI" w:hAnsi="Segoe UI" w:cs="Segoe UI"/>
                <w:b w:val="0"/>
                <w:bCs w:val="0"/>
                <w:sz w:val="28"/>
                <w:szCs w:val="28"/>
              </w:rPr>
            </w:pPr>
            <w:r>
              <w:rPr>
                <w:rFonts w:ascii="Segoe UI" w:hAnsi="Segoe UI" w:cs="Segoe UI"/>
                <w:sz w:val="28"/>
                <w:szCs w:val="28"/>
              </w:rPr>
              <w:t>Fee Remittance Methods</w:t>
            </w:r>
          </w:p>
        </w:tc>
      </w:tr>
    </w:tbl>
    <w:tbl>
      <w:tblPr>
        <w:tblStyle w:val="GridTable2-Accent21"/>
        <w:tblW w:w="0" w:type="auto"/>
        <w:jc w:val="center"/>
        <w:tblLook w:val="04A0" w:firstRow="1" w:lastRow="0" w:firstColumn="1" w:lastColumn="0" w:noHBand="0" w:noVBand="1"/>
      </w:tblPr>
      <w:tblGrid>
        <w:gridCol w:w="2340"/>
        <w:gridCol w:w="1260"/>
        <w:gridCol w:w="2065"/>
        <w:gridCol w:w="3335"/>
      </w:tblGrid>
      <w:tr w:rsidR="004F4A22" w:rsidRPr="00322FA9" w14:paraId="793EB3E9" w14:textId="77777777" w:rsidTr="004F4A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0" w:type="dxa"/>
            <w:gridSpan w:val="4"/>
            <w:tcBorders>
              <w:top w:val="single" w:sz="4" w:space="0" w:color="F4B083" w:themeColor="accent2" w:themeTint="99"/>
              <w:left w:val="single" w:sz="4" w:space="0" w:color="F4B083" w:themeColor="accent2" w:themeTint="99"/>
              <w:right w:val="single" w:sz="2" w:space="0" w:color="F4B083" w:themeColor="accent2" w:themeTint="99"/>
            </w:tcBorders>
            <w:vAlign w:val="center"/>
          </w:tcPr>
          <w:p w14:paraId="02C2763D" w14:textId="0CE905BB" w:rsidR="004F4A22" w:rsidRPr="00657F93" w:rsidRDefault="004F4A22" w:rsidP="00657F93">
            <w:pPr>
              <w:spacing w:before="40" w:after="40"/>
              <w:ind w:left="-20" w:firstLine="20"/>
              <w:jc w:val="center"/>
              <w:rPr>
                <w:rFonts w:ascii="Segoe UI" w:eastAsia="Quattrocento Sans" w:hAnsi="Segoe UI" w:cs="Segoe UI"/>
                <w:b w:val="0"/>
                <w:i/>
                <w:iCs/>
                <w:sz w:val="18"/>
                <w:szCs w:val="18"/>
              </w:rPr>
            </w:pPr>
            <w:r w:rsidRPr="00657F93">
              <w:rPr>
                <w:rFonts w:ascii="Segoe UI" w:eastAsia="Quattrocento Sans" w:hAnsi="Segoe UI" w:cs="Segoe UI"/>
                <w:b w:val="0"/>
                <w:i/>
                <w:iCs/>
                <w:sz w:val="18"/>
                <w:szCs w:val="18"/>
              </w:rPr>
              <w:t>There is no fee for using a credit card. For those who prefer wires, we will send you an invoice and bank information after receiving this form.</w:t>
            </w:r>
            <w:r>
              <w:rPr>
                <w:rFonts w:ascii="Segoe UI" w:eastAsia="Quattrocento Sans" w:hAnsi="Segoe UI" w:cs="Segoe UI"/>
                <w:b w:val="0"/>
                <w:i/>
                <w:iCs/>
                <w:sz w:val="18"/>
                <w:szCs w:val="18"/>
              </w:rPr>
              <w:t xml:space="preserve"> There is a $20 fee for wires. We do not accept cash payments at the event.</w:t>
            </w:r>
          </w:p>
        </w:tc>
      </w:tr>
      <w:tr w:rsidR="004F4A22" w:rsidRPr="00322FA9" w14:paraId="4B7BB097" w14:textId="77777777" w:rsidTr="004F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top w:val="single" w:sz="4" w:space="0" w:color="F4B083" w:themeColor="accent2" w:themeTint="99"/>
              <w:left w:val="single" w:sz="4" w:space="0" w:color="F4B083" w:themeColor="accent2" w:themeTint="99"/>
              <w:bottom w:val="single" w:sz="2" w:space="0" w:color="F4B083" w:themeColor="accent2" w:themeTint="99"/>
            </w:tcBorders>
          </w:tcPr>
          <w:p w14:paraId="1F741460" w14:textId="77777777" w:rsidR="004F4A22" w:rsidRPr="00322FA9" w:rsidRDefault="004F4A22" w:rsidP="5920046A">
            <w:pPr>
              <w:spacing w:before="40" w:after="40"/>
              <w:jc w:val="right"/>
              <w:rPr>
                <w:rFonts w:ascii="Segoe UI" w:hAnsi="Segoe UI" w:cs="Segoe UI"/>
                <w:sz w:val="8"/>
                <w:szCs w:val="8"/>
              </w:rPr>
            </w:pPr>
            <w:r w:rsidRPr="5920046A">
              <w:rPr>
                <w:rFonts w:ascii="Segoe UI" w:eastAsia="Quattrocento Sans" w:hAnsi="Segoe UI" w:cs="Segoe UI"/>
                <w:sz w:val="18"/>
                <w:szCs w:val="18"/>
              </w:rPr>
              <w:t>Wire (W) or Credit Card (C):</w:t>
            </w:r>
          </w:p>
        </w:tc>
        <w:tc>
          <w:tcPr>
            <w:tcW w:w="3335" w:type="dxa"/>
            <w:tcBorders>
              <w:top w:val="single" w:sz="4" w:space="0" w:color="F4B083" w:themeColor="accent2" w:themeTint="99"/>
              <w:right w:val="single" w:sz="2" w:space="0" w:color="F4B083" w:themeColor="accent2" w:themeTint="99"/>
            </w:tcBorders>
            <w:shd w:val="clear" w:color="auto" w:fill="auto"/>
          </w:tcPr>
          <w:p w14:paraId="433E637E" w14:textId="77777777" w:rsidR="004F4A22" w:rsidRPr="00322FA9" w:rsidRDefault="004F4A22" w:rsidP="008F5F31">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4F4A22" w:rsidRPr="00322FA9" w14:paraId="2C5794EA" w14:textId="77777777" w:rsidTr="004F4A22">
        <w:trPr>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left w:val="single" w:sz="4" w:space="0" w:color="F4B083" w:themeColor="accent2" w:themeTint="99"/>
            </w:tcBorders>
          </w:tcPr>
          <w:p w14:paraId="1F878819" w14:textId="77777777" w:rsidR="004F4A22" w:rsidRPr="00322FA9" w:rsidRDefault="004F4A22" w:rsidP="5920046A">
            <w:pPr>
              <w:spacing w:before="40" w:after="40"/>
              <w:jc w:val="right"/>
              <w:rPr>
                <w:rFonts w:ascii="Segoe UI" w:hAnsi="Segoe UI" w:cs="Segoe UI"/>
                <w:sz w:val="8"/>
                <w:szCs w:val="8"/>
              </w:rPr>
            </w:pPr>
            <w:r w:rsidRPr="5920046A">
              <w:rPr>
                <w:rFonts w:ascii="Segoe UI" w:eastAsia="Quattrocento Sans" w:hAnsi="Segoe UI" w:cs="Segoe UI"/>
                <w:sz w:val="18"/>
                <w:szCs w:val="18"/>
              </w:rPr>
              <w:t>Credit Card Number:</w:t>
            </w:r>
          </w:p>
        </w:tc>
        <w:tc>
          <w:tcPr>
            <w:tcW w:w="3335" w:type="dxa"/>
            <w:tcBorders>
              <w:right w:val="single" w:sz="2" w:space="0" w:color="F4B083" w:themeColor="accent2" w:themeTint="99"/>
            </w:tcBorders>
          </w:tcPr>
          <w:p w14:paraId="2D7CEB31" w14:textId="77777777" w:rsidR="004F4A22" w:rsidRPr="00322FA9" w:rsidRDefault="004F4A22" w:rsidP="008F5F3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r w:rsidR="004F4A22" w:rsidRPr="00322FA9" w14:paraId="50FE9AF5" w14:textId="77777777" w:rsidTr="001D4A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Borders>
              <w:left w:val="single" w:sz="4" w:space="0" w:color="F4B083" w:themeColor="accent2" w:themeTint="99"/>
              <w:bottom w:val="single" w:sz="2" w:space="0" w:color="F4B083" w:themeColor="accent2" w:themeTint="99"/>
            </w:tcBorders>
          </w:tcPr>
          <w:p w14:paraId="7867C567" w14:textId="77777777" w:rsidR="004F4A22" w:rsidRPr="00322FA9" w:rsidRDefault="004F4A22" w:rsidP="5920046A">
            <w:pPr>
              <w:spacing w:before="40" w:after="40"/>
              <w:jc w:val="right"/>
              <w:rPr>
                <w:rFonts w:ascii="Segoe UI" w:hAnsi="Segoe UI" w:cs="Segoe UI"/>
                <w:sz w:val="8"/>
                <w:szCs w:val="8"/>
              </w:rPr>
            </w:pPr>
            <w:r w:rsidRPr="5920046A">
              <w:rPr>
                <w:rFonts w:ascii="Segoe UI" w:hAnsi="Segoe UI" w:cs="Segoe UI"/>
                <w:sz w:val="18"/>
                <w:szCs w:val="18"/>
              </w:rPr>
              <w:t>Expiration (MM/YY)</w:t>
            </w:r>
            <w:r w:rsidRPr="5920046A">
              <w:rPr>
                <w:rFonts w:ascii="Segoe UI" w:eastAsia="Quattrocento Sans" w:hAnsi="Segoe UI" w:cs="Segoe UI"/>
              </w:rPr>
              <w:t>:</w:t>
            </w:r>
          </w:p>
        </w:tc>
        <w:tc>
          <w:tcPr>
            <w:tcW w:w="1260" w:type="dxa"/>
            <w:tcBorders>
              <w:bottom w:val="single" w:sz="2" w:space="0" w:color="F4B083" w:themeColor="accent2" w:themeTint="99"/>
            </w:tcBorders>
            <w:shd w:val="clear" w:color="auto" w:fill="auto"/>
          </w:tcPr>
          <w:p w14:paraId="400D0A5C" w14:textId="77777777" w:rsidR="004F4A22" w:rsidRPr="00322FA9" w:rsidRDefault="004F4A22" w:rsidP="008F5F31">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2065" w:type="dxa"/>
            <w:tcBorders>
              <w:bottom w:val="single" w:sz="2" w:space="0" w:color="F4B083" w:themeColor="accent2" w:themeTint="99"/>
            </w:tcBorders>
          </w:tcPr>
          <w:p w14:paraId="4F5354B2" w14:textId="77777777" w:rsidR="004F4A22" w:rsidRPr="00322FA9" w:rsidRDefault="004F4A22" w:rsidP="5920046A">
            <w:pPr>
              <w:spacing w:before="40" w:after="40"/>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8"/>
                <w:szCs w:val="8"/>
              </w:rPr>
            </w:pPr>
            <w:r w:rsidRPr="5920046A">
              <w:rPr>
                <w:rFonts w:ascii="Segoe UI" w:hAnsi="Segoe UI" w:cs="Segoe UI"/>
                <w:sz w:val="18"/>
                <w:szCs w:val="18"/>
              </w:rPr>
              <w:t>Security</w:t>
            </w:r>
            <w:r w:rsidRPr="5920046A">
              <w:rPr>
                <w:rFonts w:ascii="Segoe UI" w:eastAsia="Quattrocento Sans" w:hAnsi="Segoe UI" w:cs="Segoe UI"/>
              </w:rPr>
              <w:t xml:space="preserve"> </w:t>
            </w:r>
            <w:r w:rsidRPr="5920046A">
              <w:rPr>
                <w:rFonts w:ascii="Segoe UI" w:hAnsi="Segoe UI" w:cs="Segoe UI"/>
                <w:sz w:val="18"/>
                <w:szCs w:val="18"/>
              </w:rPr>
              <w:t>Code</w:t>
            </w:r>
            <w:r w:rsidRPr="5920046A">
              <w:rPr>
                <w:rFonts w:ascii="Segoe UI" w:eastAsia="Quattrocento Sans" w:hAnsi="Segoe UI" w:cs="Segoe UI"/>
              </w:rPr>
              <w:t xml:space="preserve"> </w:t>
            </w:r>
            <w:r w:rsidRPr="5920046A">
              <w:rPr>
                <w:rFonts w:ascii="Segoe UI" w:eastAsia="Quattrocento Sans" w:hAnsi="Segoe UI" w:cs="Segoe UI"/>
                <w:sz w:val="18"/>
                <w:szCs w:val="18"/>
              </w:rPr>
              <w:t>(CVV):</w:t>
            </w:r>
          </w:p>
        </w:tc>
        <w:tc>
          <w:tcPr>
            <w:tcW w:w="3335" w:type="dxa"/>
            <w:tcBorders>
              <w:bottom w:val="single" w:sz="2" w:space="0" w:color="F4B083" w:themeColor="accent2" w:themeTint="99"/>
              <w:right w:val="single" w:sz="2" w:space="0" w:color="F4B083" w:themeColor="accent2" w:themeTint="99"/>
            </w:tcBorders>
            <w:shd w:val="clear" w:color="auto" w:fill="auto"/>
          </w:tcPr>
          <w:p w14:paraId="4AE5125F" w14:textId="77777777" w:rsidR="004F4A22" w:rsidRPr="00322FA9" w:rsidRDefault="004F4A22" w:rsidP="008F5F31">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4F4A22" w:rsidRPr="00322FA9" w14:paraId="7DBCDB9A" w14:textId="77777777" w:rsidTr="001D4ADB">
        <w:trPr>
          <w:trHeight w:val="341"/>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left w:val="single" w:sz="4" w:space="0" w:color="F4B083" w:themeColor="accent2" w:themeTint="99"/>
              <w:bottom w:val="single" w:sz="4" w:space="0" w:color="F4B083"/>
            </w:tcBorders>
          </w:tcPr>
          <w:p w14:paraId="4B7B1D69" w14:textId="77777777" w:rsidR="004F4A22" w:rsidRPr="00322FA9" w:rsidRDefault="004F4A22" w:rsidP="5920046A">
            <w:pPr>
              <w:spacing w:before="40" w:after="40"/>
              <w:jc w:val="right"/>
              <w:rPr>
                <w:rFonts w:ascii="Segoe UI" w:hAnsi="Segoe UI" w:cs="Segoe UI"/>
                <w:sz w:val="8"/>
                <w:szCs w:val="8"/>
              </w:rPr>
            </w:pPr>
            <w:r w:rsidRPr="5920046A">
              <w:rPr>
                <w:rFonts w:ascii="Segoe UI" w:hAnsi="Segoe UI" w:cs="Segoe UI"/>
                <w:sz w:val="18"/>
                <w:szCs w:val="18"/>
              </w:rPr>
              <w:t>Billing Postal Code (where available)</w:t>
            </w:r>
            <w:r w:rsidRPr="5920046A">
              <w:rPr>
                <w:rFonts w:ascii="Segoe UI" w:eastAsia="Quattrocento Sans" w:hAnsi="Segoe UI" w:cs="Segoe UI"/>
              </w:rPr>
              <w:t>:</w:t>
            </w:r>
          </w:p>
        </w:tc>
        <w:tc>
          <w:tcPr>
            <w:tcW w:w="3335" w:type="dxa"/>
            <w:tcBorders>
              <w:bottom w:val="single" w:sz="4" w:space="0" w:color="F4B083"/>
              <w:right w:val="single" w:sz="2" w:space="0" w:color="F4B083" w:themeColor="accent2" w:themeTint="99"/>
            </w:tcBorders>
          </w:tcPr>
          <w:p w14:paraId="4D241EC2" w14:textId="77777777" w:rsidR="004F4A22" w:rsidRPr="00322FA9" w:rsidRDefault="004F4A22" w:rsidP="008F5F3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bl>
    <w:p w14:paraId="5989240C" w14:textId="77777777" w:rsidR="00E80287" w:rsidRPr="00322FA9" w:rsidRDefault="00E80287" w:rsidP="00322FA9">
      <w:pPr>
        <w:spacing w:before="40" w:after="40"/>
        <w:jc w:val="center"/>
        <w:rPr>
          <w:rFonts w:ascii="Segoe UI" w:hAnsi="Segoe UI" w:cs="Segoe UI"/>
          <w:b/>
          <w:bCs/>
          <w:sz w:val="28"/>
          <w:szCs w:val="28"/>
        </w:rPr>
      </w:pPr>
    </w:p>
    <w:p w14:paraId="65F4E4DD" w14:textId="544585DB" w:rsidR="00657F93" w:rsidRPr="00690FED" w:rsidRDefault="5920046A" w:rsidP="007A27D5">
      <w:pPr>
        <w:spacing w:before="40" w:after="360"/>
        <w:jc w:val="center"/>
        <w:rPr>
          <w:rFonts w:ascii="Segoe UI" w:hAnsi="Segoe UI" w:cs="Segoe UI"/>
          <w:b/>
          <w:bCs/>
          <w:i/>
          <w:iCs/>
          <w:sz w:val="22"/>
          <w:szCs w:val="24"/>
        </w:rPr>
      </w:pPr>
      <w:r w:rsidRPr="00690FED">
        <w:rPr>
          <w:rFonts w:ascii="Segoe UI" w:hAnsi="Segoe UI" w:cs="Segoe UI"/>
          <w:b/>
          <w:bCs/>
          <w:sz w:val="32"/>
          <w:szCs w:val="28"/>
        </w:rPr>
        <w:t>Please submit this form as a Word document</w:t>
      </w:r>
      <w:r w:rsidR="00B92672" w:rsidRPr="00690FED">
        <w:rPr>
          <w:rFonts w:ascii="Segoe UI" w:hAnsi="Segoe UI" w:cs="Segoe UI"/>
          <w:b/>
          <w:bCs/>
          <w:sz w:val="32"/>
          <w:szCs w:val="28"/>
        </w:rPr>
        <w:t xml:space="preserve"> </w:t>
      </w:r>
      <w:r w:rsidR="00657F93" w:rsidRPr="00690FED">
        <w:rPr>
          <w:rFonts w:ascii="Segoe UI" w:hAnsi="Segoe UI" w:cs="Segoe UI"/>
          <w:b/>
          <w:bCs/>
          <w:sz w:val="32"/>
          <w:szCs w:val="28"/>
        </w:rPr>
        <w:t>(not a PDF</w:t>
      </w:r>
      <w:r w:rsidR="00B92672" w:rsidRPr="00690FED">
        <w:rPr>
          <w:rFonts w:ascii="Segoe UI" w:hAnsi="Segoe UI" w:cs="Segoe UI"/>
          <w:b/>
          <w:bCs/>
          <w:sz w:val="32"/>
          <w:szCs w:val="28"/>
        </w:rPr>
        <w:t xml:space="preserve"> or Pages document</w:t>
      </w:r>
      <w:r w:rsidR="00657F93" w:rsidRPr="00690FED">
        <w:rPr>
          <w:rFonts w:ascii="Segoe UI" w:hAnsi="Segoe UI" w:cs="Segoe UI"/>
          <w:b/>
          <w:bCs/>
          <w:sz w:val="32"/>
          <w:szCs w:val="28"/>
        </w:rPr>
        <w:t xml:space="preserve">) </w:t>
      </w:r>
      <w:r w:rsidRPr="00690FED">
        <w:rPr>
          <w:rFonts w:ascii="Segoe UI" w:hAnsi="Segoe UI" w:cs="Segoe UI"/>
          <w:b/>
          <w:bCs/>
          <w:sz w:val="32"/>
          <w:szCs w:val="28"/>
        </w:rPr>
        <w:t xml:space="preserve">to </w:t>
      </w:r>
      <w:hyperlink r:id="rId9">
        <w:r w:rsidRPr="00690FED">
          <w:rPr>
            <w:rFonts w:ascii="Segoe UI" w:hAnsi="Segoe UI" w:cs="Segoe UI"/>
            <w:b/>
            <w:bCs/>
            <w:sz w:val="32"/>
            <w:szCs w:val="28"/>
            <w:u w:val="single"/>
          </w:rPr>
          <w:t>contact@scholarscup</w:t>
        </w:r>
        <w:r w:rsidRPr="00690FED">
          <w:rPr>
            <w:rFonts w:ascii="Segoe UI" w:hAnsi="Segoe UI" w:cs="Segoe UI"/>
            <w:sz w:val="22"/>
            <w:u w:val="single"/>
          </w:rPr>
          <w:t>.</w:t>
        </w:r>
        <w:r w:rsidRPr="00690FED">
          <w:rPr>
            <w:rFonts w:ascii="Segoe UI" w:hAnsi="Segoe UI" w:cs="Segoe UI"/>
            <w:b/>
            <w:bCs/>
            <w:sz w:val="32"/>
            <w:szCs w:val="28"/>
            <w:u w:val="single"/>
          </w:rPr>
          <w:t>org</w:t>
        </w:r>
      </w:hyperlink>
      <w:r w:rsidRPr="00690FED">
        <w:rPr>
          <w:rFonts w:ascii="Segoe UI" w:hAnsi="Segoe UI" w:cs="Segoe UI"/>
          <w:b/>
          <w:bCs/>
          <w:sz w:val="32"/>
          <w:szCs w:val="28"/>
        </w:rPr>
        <w:t>.</w:t>
      </w:r>
      <w:r w:rsidRPr="00690FED">
        <w:rPr>
          <w:rFonts w:ascii="Segoe UI" w:hAnsi="Segoe UI" w:cs="Segoe UI"/>
          <w:b/>
          <w:bCs/>
          <w:i/>
          <w:iCs/>
          <w:sz w:val="32"/>
          <w:szCs w:val="28"/>
        </w:rPr>
        <w:t xml:space="preserve"> </w:t>
      </w:r>
    </w:p>
    <w:p w14:paraId="2C2B6613" w14:textId="208D3FD2" w:rsidR="007A27D5" w:rsidRPr="00690FED" w:rsidRDefault="00657F93" w:rsidP="007A27D5">
      <w:pPr>
        <w:spacing w:before="40" w:after="360"/>
        <w:jc w:val="center"/>
        <w:rPr>
          <w:rFonts w:ascii="Segoe UI" w:hAnsi="Segoe UI" w:cs="Segoe UI"/>
          <w:b/>
          <w:bCs/>
          <w:sz w:val="32"/>
          <w:szCs w:val="28"/>
        </w:rPr>
      </w:pPr>
      <w:r w:rsidRPr="00690FED">
        <w:rPr>
          <w:rFonts w:ascii="Segoe UI" w:hAnsi="Segoe UI" w:cs="Segoe UI"/>
          <w:b/>
          <w:bCs/>
          <w:i/>
          <w:iCs/>
          <w:sz w:val="32"/>
          <w:szCs w:val="28"/>
        </w:rPr>
        <w:t>D</w:t>
      </w:r>
      <w:r w:rsidR="5920046A" w:rsidRPr="00690FED">
        <w:rPr>
          <w:rFonts w:ascii="Segoe UI" w:hAnsi="Segoe UI" w:cs="Segoe UI"/>
          <w:b/>
          <w:bCs/>
          <w:i/>
          <w:iCs/>
          <w:sz w:val="32"/>
          <w:szCs w:val="28"/>
        </w:rPr>
        <w:t>o not write it in by hand and scan it.</w:t>
      </w:r>
    </w:p>
    <w:p w14:paraId="15795868" w14:textId="0A5C8FF9" w:rsidR="007A27D5" w:rsidRPr="00690FED" w:rsidRDefault="007A27D5" w:rsidP="5920046A">
      <w:pPr>
        <w:spacing w:before="40" w:after="40"/>
        <w:jc w:val="center"/>
        <w:rPr>
          <w:rFonts w:ascii="Segoe UI" w:hAnsi="Segoe UI" w:cs="Segoe UI"/>
          <w:b/>
          <w:bCs/>
          <w:i/>
          <w:sz w:val="32"/>
          <w:szCs w:val="28"/>
        </w:rPr>
      </w:pPr>
      <w:r w:rsidRPr="00690FED">
        <w:rPr>
          <w:rFonts w:ascii="Segoe UI" w:hAnsi="Segoe UI" w:cs="Segoe UI"/>
          <w:b/>
          <w:bCs/>
          <w:i/>
          <w:sz w:val="32"/>
          <w:szCs w:val="28"/>
        </w:rPr>
        <w:t>Handwritten or non-Word forms will be returned to sender</w:t>
      </w:r>
      <w:r w:rsidR="00B92672" w:rsidRPr="00690FED">
        <w:rPr>
          <w:rFonts w:ascii="Segoe UI" w:hAnsi="Segoe UI" w:cs="Segoe UI"/>
          <w:b/>
          <w:bCs/>
          <w:i/>
          <w:sz w:val="32"/>
          <w:szCs w:val="28"/>
        </w:rPr>
        <w:t>.</w:t>
      </w:r>
    </w:p>
    <w:sectPr w:rsidR="007A27D5" w:rsidRPr="00690FED" w:rsidSect="008547BD">
      <w:type w:val="continuous"/>
      <w:pgSz w:w="11907" w:h="16839" w:code="9"/>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AAAA3" w14:textId="77777777" w:rsidR="00B56A74" w:rsidRDefault="00B56A74">
      <w:r>
        <w:separator/>
      </w:r>
    </w:p>
  </w:endnote>
  <w:endnote w:type="continuationSeparator" w:id="0">
    <w:p w14:paraId="1999AA47" w14:textId="77777777" w:rsidR="00B56A74" w:rsidRDefault="00B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F9E6C" w14:textId="77777777" w:rsidR="00B56A74" w:rsidRDefault="00B56A74">
      <w:r>
        <w:separator/>
      </w:r>
    </w:p>
  </w:footnote>
  <w:footnote w:type="continuationSeparator" w:id="0">
    <w:p w14:paraId="26924929" w14:textId="77777777" w:rsidR="00B56A74" w:rsidRDefault="00B56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0A2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4C"/>
    <w:rsid w:val="0000122B"/>
    <w:rsid w:val="00012162"/>
    <w:rsid w:val="00013F97"/>
    <w:rsid w:val="0001463C"/>
    <w:rsid w:val="00015999"/>
    <w:rsid w:val="00016084"/>
    <w:rsid w:val="000223FE"/>
    <w:rsid w:val="000239A5"/>
    <w:rsid w:val="00047468"/>
    <w:rsid w:val="00067E0E"/>
    <w:rsid w:val="00082683"/>
    <w:rsid w:val="00084782"/>
    <w:rsid w:val="00086BCF"/>
    <w:rsid w:val="000A432F"/>
    <w:rsid w:val="000A67CF"/>
    <w:rsid w:val="000A74DE"/>
    <w:rsid w:val="000B5FBB"/>
    <w:rsid w:val="000B6CF8"/>
    <w:rsid w:val="000E41E8"/>
    <w:rsid w:val="0010031B"/>
    <w:rsid w:val="00106F9C"/>
    <w:rsid w:val="001076E8"/>
    <w:rsid w:val="00110E91"/>
    <w:rsid w:val="00117E30"/>
    <w:rsid w:val="00125AD0"/>
    <w:rsid w:val="00150D3C"/>
    <w:rsid w:val="00154A9C"/>
    <w:rsid w:val="0016223C"/>
    <w:rsid w:val="001722AF"/>
    <w:rsid w:val="00187D6A"/>
    <w:rsid w:val="001A1FCA"/>
    <w:rsid w:val="001A3FE8"/>
    <w:rsid w:val="001A519D"/>
    <w:rsid w:val="001B3858"/>
    <w:rsid w:val="001B694D"/>
    <w:rsid w:val="001B7D22"/>
    <w:rsid w:val="001C17CF"/>
    <w:rsid w:val="001C646E"/>
    <w:rsid w:val="001D113C"/>
    <w:rsid w:val="001D4ADB"/>
    <w:rsid w:val="001E076E"/>
    <w:rsid w:val="001E133B"/>
    <w:rsid w:val="001E6E77"/>
    <w:rsid w:val="001F1FB3"/>
    <w:rsid w:val="00200164"/>
    <w:rsid w:val="0020181C"/>
    <w:rsid w:val="00201BF5"/>
    <w:rsid w:val="00203470"/>
    <w:rsid w:val="00211570"/>
    <w:rsid w:val="00216A83"/>
    <w:rsid w:val="002176B7"/>
    <w:rsid w:val="00225672"/>
    <w:rsid w:val="0022711B"/>
    <w:rsid w:val="00230DE7"/>
    <w:rsid w:val="00240E1F"/>
    <w:rsid w:val="0024247A"/>
    <w:rsid w:val="00244B04"/>
    <w:rsid w:val="002521D9"/>
    <w:rsid w:val="002533BA"/>
    <w:rsid w:val="0025500A"/>
    <w:rsid w:val="00257B55"/>
    <w:rsid w:val="0026195E"/>
    <w:rsid w:val="002653E1"/>
    <w:rsid w:val="002660B1"/>
    <w:rsid w:val="00277837"/>
    <w:rsid w:val="00280F51"/>
    <w:rsid w:val="00281791"/>
    <w:rsid w:val="0028604C"/>
    <w:rsid w:val="0028649C"/>
    <w:rsid w:val="00290845"/>
    <w:rsid w:val="00292533"/>
    <w:rsid w:val="00295348"/>
    <w:rsid w:val="002B39B4"/>
    <w:rsid w:val="002D5B5A"/>
    <w:rsid w:val="002D5EEC"/>
    <w:rsid w:val="002D77ED"/>
    <w:rsid w:val="002F5FA6"/>
    <w:rsid w:val="00300633"/>
    <w:rsid w:val="003006D4"/>
    <w:rsid w:val="00313CB0"/>
    <w:rsid w:val="0032291E"/>
    <w:rsid w:val="00322FA9"/>
    <w:rsid w:val="0032306F"/>
    <w:rsid w:val="0033012F"/>
    <w:rsid w:val="00331100"/>
    <w:rsid w:val="00334850"/>
    <w:rsid w:val="00336921"/>
    <w:rsid w:val="00343A78"/>
    <w:rsid w:val="00352409"/>
    <w:rsid w:val="0035670E"/>
    <w:rsid w:val="00363F0F"/>
    <w:rsid w:val="003711F0"/>
    <w:rsid w:val="003755D5"/>
    <w:rsid w:val="00375B78"/>
    <w:rsid w:val="0037645E"/>
    <w:rsid w:val="003821C5"/>
    <w:rsid w:val="00383EF0"/>
    <w:rsid w:val="00384318"/>
    <w:rsid w:val="00396455"/>
    <w:rsid w:val="003A1F2E"/>
    <w:rsid w:val="003B2192"/>
    <w:rsid w:val="003E3E7A"/>
    <w:rsid w:val="003E7418"/>
    <w:rsid w:val="00401E09"/>
    <w:rsid w:val="00402299"/>
    <w:rsid w:val="004066D2"/>
    <w:rsid w:val="00417BFE"/>
    <w:rsid w:val="00432C01"/>
    <w:rsid w:val="00450387"/>
    <w:rsid w:val="00462743"/>
    <w:rsid w:val="00464600"/>
    <w:rsid w:val="004677D0"/>
    <w:rsid w:val="00473DA7"/>
    <w:rsid w:val="0047710C"/>
    <w:rsid w:val="00480C9B"/>
    <w:rsid w:val="00482569"/>
    <w:rsid w:val="004936B4"/>
    <w:rsid w:val="004A1C33"/>
    <w:rsid w:val="004A48F2"/>
    <w:rsid w:val="004B3C16"/>
    <w:rsid w:val="004B68DA"/>
    <w:rsid w:val="004B79F9"/>
    <w:rsid w:val="004C7912"/>
    <w:rsid w:val="004D0399"/>
    <w:rsid w:val="004D28B5"/>
    <w:rsid w:val="004D5CD9"/>
    <w:rsid w:val="004E5752"/>
    <w:rsid w:val="004F4A22"/>
    <w:rsid w:val="004F6AF7"/>
    <w:rsid w:val="00525C4C"/>
    <w:rsid w:val="00526189"/>
    <w:rsid w:val="00530B55"/>
    <w:rsid w:val="00530E4F"/>
    <w:rsid w:val="005369CB"/>
    <w:rsid w:val="005448C6"/>
    <w:rsid w:val="00550697"/>
    <w:rsid w:val="005508BC"/>
    <w:rsid w:val="00552E5A"/>
    <w:rsid w:val="00555640"/>
    <w:rsid w:val="00556FC7"/>
    <w:rsid w:val="005626C3"/>
    <w:rsid w:val="00571A60"/>
    <w:rsid w:val="00583860"/>
    <w:rsid w:val="005853AE"/>
    <w:rsid w:val="00586811"/>
    <w:rsid w:val="00590C53"/>
    <w:rsid w:val="00597752"/>
    <w:rsid w:val="005A2E9C"/>
    <w:rsid w:val="005A570D"/>
    <w:rsid w:val="005B18EC"/>
    <w:rsid w:val="005C4204"/>
    <w:rsid w:val="005D53B9"/>
    <w:rsid w:val="005F598C"/>
    <w:rsid w:val="005F738C"/>
    <w:rsid w:val="006008B9"/>
    <w:rsid w:val="0061403D"/>
    <w:rsid w:val="00623290"/>
    <w:rsid w:val="0063185A"/>
    <w:rsid w:val="006322A1"/>
    <w:rsid w:val="00634C00"/>
    <w:rsid w:val="0063521A"/>
    <w:rsid w:val="006361C0"/>
    <w:rsid w:val="006363C4"/>
    <w:rsid w:val="00645481"/>
    <w:rsid w:val="00651D03"/>
    <w:rsid w:val="00653002"/>
    <w:rsid w:val="00653D88"/>
    <w:rsid w:val="00657F93"/>
    <w:rsid w:val="0066493E"/>
    <w:rsid w:val="00670673"/>
    <w:rsid w:val="00671285"/>
    <w:rsid w:val="00686724"/>
    <w:rsid w:val="00690FED"/>
    <w:rsid w:val="00695C4D"/>
    <w:rsid w:val="006A1EE8"/>
    <w:rsid w:val="006A4B0D"/>
    <w:rsid w:val="006A78B2"/>
    <w:rsid w:val="006B0326"/>
    <w:rsid w:val="006B2B36"/>
    <w:rsid w:val="006B2D34"/>
    <w:rsid w:val="006B3051"/>
    <w:rsid w:val="006B67E4"/>
    <w:rsid w:val="006B7A8C"/>
    <w:rsid w:val="006B7B34"/>
    <w:rsid w:val="006C5790"/>
    <w:rsid w:val="006C7CFD"/>
    <w:rsid w:val="006E4493"/>
    <w:rsid w:val="006F259F"/>
    <w:rsid w:val="006F6324"/>
    <w:rsid w:val="006F6AC2"/>
    <w:rsid w:val="00702401"/>
    <w:rsid w:val="00707042"/>
    <w:rsid w:val="0074605E"/>
    <w:rsid w:val="007467DB"/>
    <w:rsid w:val="007472F0"/>
    <w:rsid w:val="00751AB4"/>
    <w:rsid w:val="00754ADD"/>
    <w:rsid w:val="00754C4F"/>
    <w:rsid w:val="007629EB"/>
    <w:rsid w:val="00763E63"/>
    <w:rsid w:val="0076681C"/>
    <w:rsid w:val="007805CE"/>
    <w:rsid w:val="00785CA4"/>
    <w:rsid w:val="00785FEA"/>
    <w:rsid w:val="00795185"/>
    <w:rsid w:val="007960AE"/>
    <w:rsid w:val="007A1B29"/>
    <w:rsid w:val="007A26FD"/>
    <w:rsid w:val="007A27D5"/>
    <w:rsid w:val="007A69FB"/>
    <w:rsid w:val="007B34E2"/>
    <w:rsid w:val="007B6113"/>
    <w:rsid w:val="007C061F"/>
    <w:rsid w:val="007C14C5"/>
    <w:rsid w:val="007C6ADB"/>
    <w:rsid w:val="007D2E66"/>
    <w:rsid w:val="007E5763"/>
    <w:rsid w:val="007F627D"/>
    <w:rsid w:val="0080079D"/>
    <w:rsid w:val="00800F00"/>
    <w:rsid w:val="00806E4E"/>
    <w:rsid w:val="00814801"/>
    <w:rsid w:val="008217E9"/>
    <w:rsid w:val="00824A7A"/>
    <w:rsid w:val="00824C13"/>
    <w:rsid w:val="00830353"/>
    <w:rsid w:val="00831E6B"/>
    <w:rsid w:val="0083246F"/>
    <w:rsid w:val="00836212"/>
    <w:rsid w:val="00841AB3"/>
    <w:rsid w:val="00842686"/>
    <w:rsid w:val="008547BD"/>
    <w:rsid w:val="00861D22"/>
    <w:rsid w:val="00864238"/>
    <w:rsid w:val="00874E5E"/>
    <w:rsid w:val="00880BC6"/>
    <w:rsid w:val="0088327D"/>
    <w:rsid w:val="00884C58"/>
    <w:rsid w:val="0089286F"/>
    <w:rsid w:val="008947F5"/>
    <w:rsid w:val="008C210A"/>
    <w:rsid w:val="008C66BA"/>
    <w:rsid w:val="008D4630"/>
    <w:rsid w:val="008D4AE9"/>
    <w:rsid w:val="008D69C5"/>
    <w:rsid w:val="008D7A7A"/>
    <w:rsid w:val="008E17FD"/>
    <w:rsid w:val="008E3746"/>
    <w:rsid w:val="008E5FCF"/>
    <w:rsid w:val="008F2A1B"/>
    <w:rsid w:val="008F358D"/>
    <w:rsid w:val="008F5F31"/>
    <w:rsid w:val="00906EDE"/>
    <w:rsid w:val="0090766A"/>
    <w:rsid w:val="00915244"/>
    <w:rsid w:val="00916B8F"/>
    <w:rsid w:val="00927ABE"/>
    <w:rsid w:val="00935C70"/>
    <w:rsid w:val="009533E8"/>
    <w:rsid w:val="009540F9"/>
    <w:rsid w:val="00957119"/>
    <w:rsid w:val="00973400"/>
    <w:rsid w:val="00977A9F"/>
    <w:rsid w:val="009A0300"/>
    <w:rsid w:val="009A7807"/>
    <w:rsid w:val="009A7926"/>
    <w:rsid w:val="009A7ED4"/>
    <w:rsid w:val="009B2BB2"/>
    <w:rsid w:val="009C2921"/>
    <w:rsid w:val="009C4BF2"/>
    <w:rsid w:val="009E74EF"/>
    <w:rsid w:val="00A22785"/>
    <w:rsid w:val="00A24CA1"/>
    <w:rsid w:val="00A30D0B"/>
    <w:rsid w:val="00A3367A"/>
    <w:rsid w:val="00A3386D"/>
    <w:rsid w:val="00A34F2E"/>
    <w:rsid w:val="00A35B04"/>
    <w:rsid w:val="00A5592A"/>
    <w:rsid w:val="00A652AC"/>
    <w:rsid w:val="00A70DDA"/>
    <w:rsid w:val="00A84693"/>
    <w:rsid w:val="00A857F5"/>
    <w:rsid w:val="00A93257"/>
    <w:rsid w:val="00A94A38"/>
    <w:rsid w:val="00A9579D"/>
    <w:rsid w:val="00AA36CE"/>
    <w:rsid w:val="00AA450A"/>
    <w:rsid w:val="00AB1916"/>
    <w:rsid w:val="00AC02D7"/>
    <w:rsid w:val="00AC43FF"/>
    <w:rsid w:val="00AD0B27"/>
    <w:rsid w:val="00AD31DE"/>
    <w:rsid w:val="00AD62C9"/>
    <w:rsid w:val="00AD78C3"/>
    <w:rsid w:val="00AD7AAC"/>
    <w:rsid w:val="00B000F4"/>
    <w:rsid w:val="00B130CB"/>
    <w:rsid w:val="00B13887"/>
    <w:rsid w:val="00B16DBB"/>
    <w:rsid w:val="00B21D79"/>
    <w:rsid w:val="00B22BAA"/>
    <w:rsid w:val="00B312CF"/>
    <w:rsid w:val="00B31AB9"/>
    <w:rsid w:val="00B42497"/>
    <w:rsid w:val="00B4381D"/>
    <w:rsid w:val="00B45A16"/>
    <w:rsid w:val="00B5040F"/>
    <w:rsid w:val="00B5657A"/>
    <w:rsid w:val="00B56A74"/>
    <w:rsid w:val="00B71603"/>
    <w:rsid w:val="00B73508"/>
    <w:rsid w:val="00B834FD"/>
    <w:rsid w:val="00B85813"/>
    <w:rsid w:val="00B9249F"/>
    <w:rsid w:val="00B92672"/>
    <w:rsid w:val="00B9392B"/>
    <w:rsid w:val="00B967BD"/>
    <w:rsid w:val="00B97146"/>
    <w:rsid w:val="00B9736E"/>
    <w:rsid w:val="00BA19A1"/>
    <w:rsid w:val="00BA2F54"/>
    <w:rsid w:val="00BA6B4F"/>
    <w:rsid w:val="00BB0108"/>
    <w:rsid w:val="00BB0F6B"/>
    <w:rsid w:val="00BC241E"/>
    <w:rsid w:val="00BC3659"/>
    <w:rsid w:val="00BC5D95"/>
    <w:rsid w:val="00BC60AF"/>
    <w:rsid w:val="00BC6F8A"/>
    <w:rsid w:val="00BD0A5F"/>
    <w:rsid w:val="00BD1981"/>
    <w:rsid w:val="00BF3601"/>
    <w:rsid w:val="00BF3AEA"/>
    <w:rsid w:val="00C00F03"/>
    <w:rsid w:val="00C13129"/>
    <w:rsid w:val="00C16FA5"/>
    <w:rsid w:val="00C24006"/>
    <w:rsid w:val="00C3301E"/>
    <w:rsid w:val="00C33D1B"/>
    <w:rsid w:val="00C356A0"/>
    <w:rsid w:val="00C51620"/>
    <w:rsid w:val="00C63CC8"/>
    <w:rsid w:val="00C736CD"/>
    <w:rsid w:val="00C77652"/>
    <w:rsid w:val="00C83233"/>
    <w:rsid w:val="00C933FA"/>
    <w:rsid w:val="00CA13AD"/>
    <w:rsid w:val="00CB1970"/>
    <w:rsid w:val="00CC36B0"/>
    <w:rsid w:val="00CC3AF0"/>
    <w:rsid w:val="00CC528C"/>
    <w:rsid w:val="00CD3568"/>
    <w:rsid w:val="00CE593D"/>
    <w:rsid w:val="00CF004B"/>
    <w:rsid w:val="00CF371C"/>
    <w:rsid w:val="00CF7464"/>
    <w:rsid w:val="00D107E8"/>
    <w:rsid w:val="00D128B5"/>
    <w:rsid w:val="00D31F87"/>
    <w:rsid w:val="00D37C56"/>
    <w:rsid w:val="00D41631"/>
    <w:rsid w:val="00D51963"/>
    <w:rsid w:val="00D71CB4"/>
    <w:rsid w:val="00D7695B"/>
    <w:rsid w:val="00D8008D"/>
    <w:rsid w:val="00D835FE"/>
    <w:rsid w:val="00D9037B"/>
    <w:rsid w:val="00DA1FD3"/>
    <w:rsid w:val="00DB4652"/>
    <w:rsid w:val="00DB4719"/>
    <w:rsid w:val="00DC37E0"/>
    <w:rsid w:val="00DF1368"/>
    <w:rsid w:val="00DF2D38"/>
    <w:rsid w:val="00DF3851"/>
    <w:rsid w:val="00DF45C0"/>
    <w:rsid w:val="00DF73AF"/>
    <w:rsid w:val="00E125F3"/>
    <w:rsid w:val="00E2540B"/>
    <w:rsid w:val="00E372D8"/>
    <w:rsid w:val="00E42753"/>
    <w:rsid w:val="00E44264"/>
    <w:rsid w:val="00E50774"/>
    <w:rsid w:val="00E542F3"/>
    <w:rsid w:val="00E54646"/>
    <w:rsid w:val="00E5624A"/>
    <w:rsid w:val="00E56CDC"/>
    <w:rsid w:val="00E63995"/>
    <w:rsid w:val="00E66588"/>
    <w:rsid w:val="00E715FF"/>
    <w:rsid w:val="00E73FE0"/>
    <w:rsid w:val="00E77276"/>
    <w:rsid w:val="00E80287"/>
    <w:rsid w:val="00E954E5"/>
    <w:rsid w:val="00E9649D"/>
    <w:rsid w:val="00EB132D"/>
    <w:rsid w:val="00EB2D21"/>
    <w:rsid w:val="00EB406B"/>
    <w:rsid w:val="00EC3462"/>
    <w:rsid w:val="00EC3EE6"/>
    <w:rsid w:val="00EC4D35"/>
    <w:rsid w:val="00EE0EAF"/>
    <w:rsid w:val="00EE4419"/>
    <w:rsid w:val="00EE59F4"/>
    <w:rsid w:val="00EF53E7"/>
    <w:rsid w:val="00EF5400"/>
    <w:rsid w:val="00EF5830"/>
    <w:rsid w:val="00F27B97"/>
    <w:rsid w:val="00F42345"/>
    <w:rsid w:val="00F4687F"/>
    <w:rsid w:val="00F529E1"/>
    <w:rsid w:val="00F5574C"/>
    <w:rsid w:val="00F65E19"/>
    <w:rsid w:val="00F71BF2"/>
    <w:rsid w:val="00F808E1"/>
    <w:rsid w:val="00F82ECD"/>
    <w:rsid w:val="00F8645C"/>
    <w:rsid w:val="00F9065C"/>
    <w:rsid w:val="00F906E3"/>
    <w:rsid w:val="00F91480"/>
    <w:rsid w:val="00FA2128"/>
    <w:rsid w:val="00FB016B"/>
    <w:rsid w:val="00FB0F13"/>
    <w:rsid w:val="00FB2E86"/>
    <w:rsid w:val="00FC5AA5"/>
    <w:rsid w:val="00FD4070"/>
    <w:rsid w:val="00FE2E8C"/>
    <w:rsid w:val="00FE4354"/>
    <w:rsid w:val="00FF2418"/>
    <w:rsid w:val="00FF4A7A"/>
    <w:rsid w:val="59200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26C67"/>
  <w15:docId w15:val="{6F0B7022-A87E-40B1-91FE-F6F8EDDA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F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0223FE"/>
    <w:pPr>
      <w:tabs>
        <w:tab w:val="center" w:pos="4680"/>
        <w:tab w:val="right" w:pos="9360"/>
      </w:tabs>
    </w:pPr>
    <w:rPr>
      <w:lang w:val="x-none"/>
    </w:rPr>
  </w:style>
  <w:style w:type="character" w:customStyle="1" w:styleId="HeaderChar">
    <w:name w:val="Header Char"/>
    <w:link w:val="Header"/>
    <w:rsid w:val="000223FE"/>
    <w:rPr>
      <w:rFonts w:ascii="Times New Roman" w:eastAsia="Times New Roman" w:hAnsi="Times New Roman" w:cs="Times New Roman"/>
      <w:sz w:val="20"/>
      <w:szCs w:val="20"/>
      <w:lang w:eastAsia="en-US"/>
    </w:rPr>
  </w:style>
  <w:style w:type="character" w:styleId="Hyperlink">
    <w:name w:val="Hyperlink"/>
    <w:uiPriority w:val="99"/>
    <w:unhideWhenUsed/>
    <w:rsid w:val="000223FE"/>
    <w:rPr>
      <w:color w:val="0000FF"/>
      <w:u w:val="single"/>
    </w:rPr>
  </w:style>
  <w:style w:type="table" w:styleId="MediumShading1-Accent4">
    <w:name w:val="Medium Shading 1 Accent 4"/>
    <w:basedOn w:val="TableNormal"/>
    <w:uiPriority w:val="60"/>
    <w:rsid w:val="000223F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Accent4">
    <w:name w:val="Medium List 1 Accent 4"/>
    <w:basedOn w:val="TableNormal"/>
    <w:uiPriority w:val="62"/>
    <w:rsid w:val="000223F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Helv"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Helv"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Helv" w:hAnsi="Helv" w:cs="Times New Roman"/>
        <w:b/>
        <w:bCs/>
      </w:rPr>
    </w:tblStylePr>
    <w:tblStylePr w:type="lastCol">
      <w:rPr>
        <w:rFonts w:ascii="Helv" w:eastAsia="Helv"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rsid w:val="00CE6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8E"/>
    <w:rPr>
      <w:sz w:val="16"/>
      <w:szCs w:val="16"/>
    </w:rPr>
  </w:style>
  <w:style w:type="paragraph" w:styleId="CommentText">
    <w:name w:val="annotation text"/>
    <w:basedOn w:val="Normal"/>
    <w:link w:val="CommentTextChar"/>
    <w:uiPriority w:val="99"/>
    <w:semiHidden/>
    <w:unhideWhenUsed/>
    <w:rsid w:val="000E248E"/>
    <w:rPr>
      <w:lang w:val="x-none" w:eastAsia="x-none"/>
    </w:rPr>
  </w:style>
  <w:style w:type="character" w:customStyle="1" w:styleId="CommentTextChar">
    <w:name w:val="Comment Text Char"/>
    <w:link w:val="CommentText"/>
    <w:uiPriority w:val="99"/>
    <w:semiHidden/>
    <w:rsid w:val="000E248E"/>
    <w:rPr>
      <w:rFonts w:ascii="Times New Roman" w:eastAsia="Times New Roman" w:hAnsi="Times New Roman"/>
    </w:rPr>
  </w:style>
  <w:style w:type="paragraph" w:styleId="BalloonText">
    <w:name w:val="Balloon Text"/>
    <w:basedOn w:val="Normal"/>
    <w:link w:val="BalloonTextChar"/>
    <w:uiPriority w:val="99"/>
    <w:semiHidden/>
    <w:unhideWhenUsed/>
    <w:rsid w:val="000E248E"/>
    <w:rPr>
      <w:rFonts w:ascii="Tahoma" w:hAnsi="Tahoma"/>
      <w:sz w:val="16"/>
      <w:szCs w:val="16"/>
      <w:lang w:val="x-none" w:eastAsia="x-none"/>
    </w:rPr>
  </w:style>
  <w:style w:type="character" w:customStyle="1" w:styleId="BalloonTextChar">
    <w:name w:val="Balloon Text Char"/>
    <w:link w:val="BalloonText"/>
    <w:uiPriority w:val="99"/>
    <w:semiHidden/>
    <w:rsid w:val="000E248E"/>
    <w:rPr>
      <w:rFonts w:ascii="Tahoma" w:eastAsia="Times New Roman" w:hAnsi="Tahoma" w:cs="Tahoma"/>
      <w:sz w:val="16"/>
      <w:szCs w:val="16"/>
    </w:rPr>
  </w:style>
  <w:style w:type="table" w:customStyle="1" w:styleId="GridTable2-Accent11">
    <w:name w:val="Grid Table 2 - Accent 11"/>
    <w:basedOn w:val="TableNormal"/>
    <w:uiPriority w:val="47"/>
    <w:rsid w:val="00FB2E86"/>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29" w:type="dxa"/>
        <w:bottom w:w="29"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1">
    <w:name w:val="Grid Table 1 Light - Accent 11"/>
    <w:basedOn w:val="TableNormal"/>
    <w:uiPriority w:val="46"/>
    <w:rsid w:val="00686724"/>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29" w:type="dxa"/>
        <w:bottom w:w="29"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824A7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Normal1">
    <w:name w:val="Normal1"/>
    <w:rsid w:val="00FA2128"/>
    <w:rPr>
      <w:rFonts w:ascii="Times New Roman" w:eastAsia="Times New Roman" w:hAnsi="Times New Roman"/>
      <w:color w:val="000000"/>
    </w:rPr>
  </w:style>
  <w:style w:type="paragraph" w:styleId="Footer">
    <w:name w:val="footer"/>
    <w:basedOn w:val="Normal"/>
    <w:link w:val="FooterChar"/>
    <w:uiPriority w:val="99"/>
    <w:unhideWhenUsed/>
    <w:rsid w:val="00880BC6"/>
    <w:pPr>
      <w:tabs>
        <w:tab w:val="center" w:pos="4680"/>
        <w:tab w:val="right" w:pos="9360"/>
      </w:tabs>
    </w:pPr>
  </w:style>
  <w:style w:type="character" w:customStyle="1" w:styleId="FooterChar">
    <w:name w:val="Footer Char"/>
    <w:basedOn w:val="DefaultParagraphFont"/>
    <w:link w:val="Footer"/>
    <w:uiPriority w:val="99"/>
    <w:rsid w:val="00880BC6"/>
    <w:rPr>
      <w:rFonts w:ascii="Times New Roman" w:eastAsia="Times New Roman" w:hAnsi="Times New Roman"/>
    </w:rPr>
  </w:style>
  <w:style w:type="table" w:customStyle="1" w:styleId="ListTable2-Accent41">
    <w:name w:val="List Table 2 - Accent 41"/>
    <w:basedOn w:val="TableNormal"/>
    <w:uiPriority w:val="47"/>
    <w:rsid w:val="00E8028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3-Accent31">
    <w:name w:val="List Table 3 - Accent 31"/>
    <w:basedOn w:val="TableNormal"/>
    <w:uiPriority w:val="48"/>
    <w:rsid w:val="00E8028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2-Accent21">
    <w:name w:val="List Table 2 - Accent 21"/>
    <w:basedOn w:val="TableNormal"/>
    <w:uiPriority w:val="47"/>
    <w:rsid w:val="00E8028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21">
    <w:name w:val="Grid Table 7 Colorful - Accent 21"/>
    <w:basedOn w:val="TableNormal"/>
    <w:uiPriority w:val="52"/>
    <w:rsid w:val="00E8028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2-Accent21">
    <w:name w:val="Grid Table 2 - Accent 21"/>
    <w:basedOn w:val="TableNormal"/>
    <w:uiPriority w:val="47"/>
    <w:rsid w:val="00BA6B4F"/>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21">
    <w:name w:val="Grid Table 1 Light - Accent 21"/>
    <w:basedOn w:val="TableNormal"/>
    <w:uiPriority w:val="46"/>
    <w:rsid w:val="00BA6B4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3-Accent21">
    <w:name w:val="Grid Table 3 - Accent 21"/>
    <w:basedOn w:val="TableNormal"/>
    <w:uiPriority w:val="48"/>
    <w:rsid w:val="00BA6B4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4-Accent21">
    <w:name w:val="Grid Table 4 - Accent 21"/>
    <w:basedOn w:val="TableNormal"/>
    <w:uiPriority w:val="49"/>
    <w:rsid w:val="000A67C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0A67C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7Colorful-Accent21">
    <w:name w:val="List Table 7 Colorful - Accent 21"/>
    <w:basedOn w:val="TableNormal"/>
    <w:uiPriority w:val="52"/>
    <w:rsid w:val="000A67CF"/>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66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0322">
      <w:bodyDiv w:val="1"/>
      <w:marLeft w:val="0"/>
      <w:marRight w:val="0"/>
      <w:marTop w:val="0"/>
      <w:marBottom w:val="0"/>
      <w:divBdr>
        <w:top w:val="none" w:sz="0" w:space="0" w:color="auto"/>
        <w:left w:val="none" w:sz="0" w:space="0" w:color="auto"/>
        <w:bottom w:val="none" w:sz="0" w:space="0" w:color="auto"/>
        <w:right w:val="none" w:sz="0" w:space="0" w:color="auto"/>
      </w:divBdr>
    </w:div>
    <w:div w:id="229661056">
      <w:bodyDiv w:val="1"/>
      <w:marLeft w:val="0"/>
      <w:marRight w:val="0"/>
      <w:marTop w:val="0"/>
      <w:marBottom w:val="0"/>
      <w:divBdr>
        <w:top w:val="none" w:sz="0" w:space="0" w:color="auto"/>
        <w:left w:val="none" w:sz="0" w:space="0" w:color="auto"/>
        <w:bottom w:val="none" w:sz="0" w:space="0" w:color="auto"/>
        <w:right w:val="none" w:sz="0" w:space="0" w:color="auto"/>
      </w:divBdr>
    </w:div>
    <w:div w:id="578755678">
      <w:bodyDiv w:val="1"/>
      <w:marLeft w:val="0"/>
      <w:marRight w:val="0"/>
      <w:marTop w:val="0"/>
      <w:marBottom w:val="0"/>
      <w:divBdr>
        <w:top w:val="none" w:sz="0" w:space="0" w:color="auto"/>
        <w:left w:val="none" w:sz="0" w:space="0" w:color="auto"/>
        <w:bottom w:val="none" w:sz="0" w:space="0" w:color="auto"/>
        <w:right w:val="none" w:sz="0" w:space="0" w:color="auto"/>
      </w:divBdr>
    </w:div>
    <w:div w:id="693845098">
      <w:bodyDiv w:val="1"/>
      <w:marLeft w:val="0"/>
      <w:marRight w:val="0"/>
      <w:marTop w:val="0"/>
      <w:marBottom w:val="0"/>
      <w:divBdr>
        <w:top w:val="none" w:sz="0" w:space="0" w:color="auto"/>
        <w:left w:val="none" w:sz="0" w:space="0" w:color="auto"/>
        <w:bottom w:val="none" w:sz="0" w:space="0" w:color="auto"/>
        <w:right w:val="none" w:sz="0" w:space="0" w:color="auto"/>
      </w:divBdr>
    </w:div>
    <w:div w:id="966665499">
      <w:bodyDiv w:val="1"/>
      <w:marLeft w:val="0"/>
      <w:marRight w:val="0"/>
      <w:marTop w:val="0"/>
      <w:marBottom w:val="0"/>
      <w:divBdr>
        <w:top w:val="none" w:sz="0" w:space="0" w:color="auto"/>
        <w:left w:val="none" w:sz="0" w:space="0" w:color="auto"/>
        <w:bottom w:val="none" w:sz="0" w:space="0" w:color="auto"/>
        <w:right w:val="none" w:sz="0" w:space="0" w:color="auto"/>
      </w:divBdr>
    </w:div>
    <w:div w:id="1375890603">
      <w:bodyDiv w:val="1"/>
      <w:marLeft w:val="0"/>
      <w:marRight w:val="0"/>
      <w:marTop w:val="0"/>
      <w:marBottom w:val="0"/>
      <w:divBdr>
        <w:top w:val="none" w:sz="0" w:space="0" w:color="auto"/>
        <w:left w:val="none" w:sz="0" w:space="0" w:color="auto"/>
        <w:bottom w:val="none" w:sz="0" w:space="0" w:color="auto"/>
        <w:right w:val="none" w:sz="0" w:space="0" w:color="auto"/>
      </w:divBdr>
    </w:div>
    <w:div w:id="1476679454">
      <w:bodyDiv w:val="1"/>
      <w:marLeft w:val="0"/>
      <w:marRight w:val="0"/>
      <w:marTop w:val="0"/>
      <w:marBottom w:val="0"/>
      <w:divBdr>
        <w:top w:val="none" w:sz="0" w:space="0" w:color="auto"/>
        <w:left w:val="none" w:sz="0" w:space="0" w:color="auto"/>
        <w:bottom w:val="none" w:sz="0" w:space="0" w:color="auto"/>
        <w:right w:val="none" w:sz="0" w:space="0" w:color="auto"/>
      </w:divBdr>
    </w:div>
    <w:div w:id="21409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scholarscu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World%20Scholars%20Cup\WSCAdmin\1.0.0.0\Reg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F55F-49AD-AE46-986D-4880CC0D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C:\Users\Tom\AppData\Roaming\World Scholars Cup\WSCAdmin\1.0.0.0\Regional.dotx</Template>
  <TotalTime>1</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DemiDec</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Terran Kroft</cp:lastModifiedBy>
  <cp:revision>4</cp:revision>
  <cp:lastPrinted>2015-10-12T04:32:00Z</cp:lastPrinted>
  <dcterms:created xsi:type="dcterms:W3CDTF">2018-11-30T13:26:00Z</dcterms:created>
  <dcterms:modified xsi:type="dcterms:W3CDTF">2019-12-29T12:47:00Z</dcterms:modified>
</cp:coreProperties>
</file>